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F" w:rsidRDefault="00EA6670" w:rsidP="00F26D08">
      <w:pPr>
        <w:framePr w:w="1200" w:h="363" w:hSpace="142" w:wrap="around" w:vAnchor="text" w:hAnchor="page" w:x="4404" w:y="-6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 w:rsidR="00F06165">
        <w:t xml:space="preserve">  S</w:t>
      </w:r>
      <w:r w:rsidR="00990D41">
        <w:t>H76</w:t>
      </w:r>
    </w:p>
    <w:p w:rsidR="00292DFF" w:rsidRDefault="00F06165" w:rsidP="004E2E64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12001</w:t>
      </w:r>
      <w:r w:rsidR="00990D41">
        <w:t>0</w:t>
      </w:r>
    </w:p>
    <w:p w:rsidR="00EC6802" w:rsidRDefault="00D94764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4764">
        <w:rPr>
          <w:noProof/>
        </w:rPr>
        <w:pict>
          <v:rect id="Rectangle 15" o:spid="_x0000_s1026" style="position:absolute;margin-left:0;margin-top:1.3pt;width:514pt;height:50.25pt;z-index:2516551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" fillcolor="#ddd">
            <v:textbox inset=",2.3mm,,2.3mm">
              <w:txbxContent>
                <w:p w:rsidR="008109A5" w:rsidRPr="003C076A" w:rsidRDefault="00F06165" w:rsidP="00EC6802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C076A">
                    <w:rPr>
                      <w:b/>
                      <w:sz w:val="26"/>
                      <w:szCs w:val="26"/>
                    </w:rPr>
                    <w:t xml:space="preserve">SOLICITUD DE </w:t>
                  </w:r>
                  <w:r w:rsidR="00990D41">
                    <w:rPr>
                      <w:b/>
                      <w:sz w:val="26"/>
                      <w:szCs w:val="26"/>
                    </w:rPr>
                    <w:t xml:space="preserve">ACCESO A </w:t>
                  </w:r>
                  <w:r w:rsidRPr="003C076A">
                    <w:rPr>
                      <w:b/>
                      <w:sz w:val="26"/>
                      <w:szCs w:val="26"/>
                    </w:rPr>
                    <w:t>CENTROS DE ATENCIÓN A PERSONAS CON DISCAPACIDAD INTELECTUAL</w:t>
                  </w:r>
                </w:p>
                <w:p w:rsidR="00F06165" w:rsidRPr="003C076A" w:rsidRDefault="00F06165" w:rsidP="00EC680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xbxContent>
            </v:textbox>
            <w10:wrap anchorx="margin"/>
          </v:rect>
        </w:pict>
      </w:r>
      <w:r w:rsidRPr="00D947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7" type="#_x0000_t202" style="position:absolute;margin-left:153pt;margin-top:-100.4pt;width:108pt;height:2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" filled="f" stroked="f">
            <v:textbox inset=",1mm,,1mm">
              <w:txbxContent>
                <w:p w:rsidR="008109A5" w:rsidRPr="00F00087" w:rsidRDefault="008109A5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  <w:r w:rsidRPr="00D94764">
        <w:rPr>
          <w:noProof/>
          <w:sz w:val="16"/>
          <w:szCs w:val="16"/>
        </w:rPr>
        <w:pict>
          <v:shape id="Text Box 55" o:spid="_x0000_s1028" type="#_x0000_t202" style="position:absolute;margin-left:156.75pt;margin-top:-49.1pt;width:101.4pt;height:1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tN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j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" filled="f" stroked="f">
            <v:textbox inset=",.3mm,,.3mm">
              <w:txbxContent>
                <w:p w:rsidR="008109A5" w:rsidRPr="00D521D5" w:rsidRDefault="008109A5" w:rsidP="00F00087">
                  <w:pPr>
                    <w:jc w:val="center"/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 w:rsidRPr="00D94764">
        <w:rPr>
          <w:noProof/>
        </w:rPr>
        <w:pict>
          <v:roundrect id="AutoShape 59" o:spid="_x0000_s1029" style="position:absolute;margin-left:315pt;margin-top:-113.6pt;width:189pt;height:1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FX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w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"/>
        </w:pic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74"/>
        <w:gridCol w:w="74"/>
        <w:gridCol w:w="362"/>
        <w:gridCol w:w="59"/>
        <w:gridCol w:w="228"/>
        <w:gridCol w:w="147"/>
        <w:gridCol w:w="501"/>
        <w:gridCol w:w="79"/>
        <w:gridCol w:w="395"/>
        <w:gridCol w:w="151"/>
        <w:gridCol w:w="24"/>
        <w:gridCol w:w="396"/>
        <w:gridCol w:w="139"/>
        <w:gridCol w:w="53"/>
        <w:gridCol w:w="531"/>
        <w:gridCol w:w="34"/>
        <w:gridCol w:w="14"/>
        <w:gridCol w:w="241"/>
        <w:gridCol w:w="325"/>
        <w:gridCol w:w="882"/>
        <w:gridCol w:w="262"/>
        <w:gridCol w:w="79"/>
        <w:gridCol w:w="131"/>
        <w:gridCol w:w="8"/>
        <w:gridCol w:w="966"/>
        <w:gridCol w:w="42"/>
        <w:gridCol w:w="65"/>
        <w:gridCol w:w="531"/>
        <w:gridCol w:w="434"/>
        <w:gridCol w:w="2553"/>
        <w:gridCol w:w="268"/>
      </w:tblGrid>
      <w:tr w:rsidR="009A14C3" w:rsidRPr="00D9508B" w:rsidTr="00755834">
        <w:trPr>
          <w:trHeight w:val="510"/>
        </w:trPr>
        <w:tc>
          <w:tcPr>
            <w:tcW w:w="10322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B8416A" w:rsidRDefault="00EC6802" w:rsidP="00BA302D">
            <w:pPr>
              <w:spacing w:before="120"/>
              <w:jc w:val="center"/>
              <w:rPr>
                <w:sz w:val="20"/>
                <w:szCs w:val="20"/>
              </w:rPr>
            </w:pPr>
            <w:r w:rsidRPr="00B8416A">
              <w:rPr>
                <w:b/>
                <w:sz w:val="20"/>
                <w:szCs w:val="20"/>
              </w:rPr>
              <w:t>DATOS DE</w:t>
            </w:r>
            <w:r w:rsidR="007B20BC" w:rsidRPr="00B8416A">
              <w:rPr>
                <w:b/>
                <w:sz w:val="20"/>
                <w:szCs w:val="20"/>
              </w:rPr>
              <w:t xml:space="preserve"> </w:t>
            </w:r>
            <w:r w:rsidRPr="00B8416A">
              <w:rPr>
                <w:b/>
                <w:sz w:val="20"/>
                <w:szCs w:val="20"/>
              </w:rPr>
              <w:t>L</w:t>
            </w:r>
            <w:r w:rsidR="007B20BC" w:rsidRPr="00B8416A">
              <w:rPr>
                <w:b/>
                <w:sz w:val="20"/>
                <w:szCs w:val="20"/>
              </w:rPr>
              <w:t>A PERSONA</w:t>
            </w:r>
            <w:r w:rsidRPr="00B8416A">
              <w:rPr>
                <w:b/>
                <w:sz w:val="20"/>
                <w:szCs w:val="20"/>
              </w:rPr>
              <w:t xml:space="preserve"> SOLICITANTE</w:t>
            </w:r>
          </w:p>
        </w:tc>
      </w:tr>
      <w:tr w:rsidR="009A14C3" w:rsidRPr="00B8416A" w:rsidTr="00755834">
        <w:trPr>
          <w:trHeight w:hRule="exact" w:val="170"/>
        </w:trPr>
        <w:tc>
          <w:tcPr>
            <w:tcW w:w="10322" w:type="dxa"/>
            <w:gridSpan w:val="3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B8416A" w:rsidRDefault="00EC6802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924BAA" w:rsidRPr="00B8416A" w:rsidTr="00555B6E">
        <w:trPr>
          <w:trHeight w:hRule="exact" w:val="486"/>
        </w:trPr>
        <w:permStart w:id="0" w:edGrp="everyone" w:displacedByCustomXml="next"/>
        <w:permStart w:id="1" w:edGrp="everyone" w:colFirst="5" w:colLast="5" w:displacedByCustomXml="next"/>
        <w:sdt>
          <w:sdtPr>
            <w:rPr>
              <w:b/>
              <w:sz w:val="18"/>
              <w:szCs w:val="18"/>
            </w:rPr>
            <w:id w:val="-1378159808"/>
          </w:sdtPr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924BAA" w:rsidRPr="00B8416A" w:rsidRDefault="00A67CA0" w:rsidP="00B8416A">
                <w:pPr>
                  <w:spacing w:before="120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permEnd w:id="0" w:displacedByCustomXml="prev"/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BAA" w:rsidRPr="00B8416A" w:rsidRDefault="00924BAA" w:rsidP="00924BA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924BAA">
              <w:rPr>
                <w:sz w:val="20"/>
                <w:szCs w:val="20"/>
              </w:rPr>
              <w:t>NIF</w:t>
            </w:r>
          </w:p>
        </w:tc>
        <w:permStart w:id="2" w:edGrp="everyone" w:displacedByCustomXml="next"/>
        <w:sdt>
          <w:sdtPr>
            <w:rPr>
              <w:b/>
              <w:sz w:val="18"/>
              <w:szCs w:val="18"/>
            </w:rPr>
            <w:id w:val="686795084"/>
          </w:sdtPr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24BAA" w:rsidRPr="00B8416A" w:rsidRDefault="00A67CA0" w:rsidP="00B8416A">
                <w:pPr>
                  <w:spacing w:before="120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permEnd w:id="2" w:displacedByCustomXml="prev"/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BAA" w:rsidRPr="00B8416A" w:rsidRDefault="00924BAA" w:rsidP="00924BA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924BAA">
              <w:rPr>
                <w:sz w:val="20"/>
                <w:szCs w:val="20"/>
              </w:rPr>
              <w:t>NIE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4BAA" w:rsidRPr="00B8416A" w:rsidRDefault="00924BAA" w:rsidP="00924BA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924BAA">
              <w:rPr>
                <w:sz w:val="20"/>
                <w:szCs w:val="20"/>
              </w:rPr>
              <w:t>Nº de documento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AA" w:rsidRPr="00B8416A" w:rsidRDefault="00924BAA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4BAA" w:rsidRPr="00B8416A" w:rsidRDefault="00924BAA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permEnd w:id="1"/>
      <w:tr w:rsidR="00755834" w:rsidRPr="00B8416A" w:rsidTr="00755834">
        <w:trPr>
          <w:trHeight w:hRule="exact" w:val="170"/>
        </w:trPr>
        <w:tc>
          <w:tcPr>
            <w:tcW w:w="10322" w:type="dxa"/>
            <w:gridSpan w:val="3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55834" w:rsidRPr="00B8416A" w:rsidRDefault="00755834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892E17" w:rsidRPr="00B8416A" w:rsidTr="00555B6E">
        <w:tc>
          <w:tcPr>
            <w:tcW w:w="988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92E17" w:rsidRPr="00B8416A" w:rsidRDefault="00892E1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3" w:edGrp="everyone" w:colFirst="1" w:colLast="1"/>
            <w:permStart w:id="4" w:edGrp="everyone" w:colFirst="3" w:colLast="3"/>
            <w:permStart w:id="5" w:edGrp="everyone" w:colFirst="5" w:colLast="5"/>
            <w:r w:rsidRPr="00B8416A">
              <w:rPr>
                <w:sz w:val="20"/>
                <w:szCs w:val="20"/>
              </w:rPr>
              <w:t>Nombre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7" w:rsidRPr="00F95FE2" w:rsidRDefault="00892E17" w:rsidP="00892E1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92E17" w:rsidRPr="00B8416A" w:rsidRDefault="00892E1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1º Apellido 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7" w:rsidRPr="00F95FE2" w:rsidRDefault="00892E17" w:rsidP="00892E1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92E17" w:rsidRPr="00B8416A" w:rsidRDefault="00892E1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2º Apellido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2E17" w:rsidRPr="00F95FE2" w:rsidRDefault="00892E17" w:rsidP="00892E1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2E17" w:rsidRPr="00B8416A" w:rsidRDefault="00892E17" w:rsidP="00892E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3"/>
      <w:permEnd w:id="4"/>
      <w:permEnd w:id="5"/>
      <w:tr w:rsidR="00892E17" w:rsidRPr="00B8416A" w:rsidTr="00755834">
        <w:trPr>
          <w:trHeight w:hRule="exact" w:val="170"/>
        </w:trPr>
        <w:tc>
          <w:tcPr>
            <w:tcW w:w="10322" w:type="dxa"/>
            <w:gridSpan w:val="31"/>
            <w:tcBorders>
              <w:top w:val="nil"/>
              <w:bottom w:val="nil"/>
              <w:right w:val="single" w:sz="4" w:space="0" w:color="auto"/>
            </w:tcBorders>
          </w:tcPr>
          <w:p w:rsidR="00892E17" w:rsidRPr="00B8416A" w:rsidRDefault="00892E17" w:rsidP="00892E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92136" w:rsidRPr="00B8416A" w:rsidTr="00555B6E">
        <w:trPr>
          <w:trHeight w:val="340"/>
        </w:trPr>
        <w:tc>
          <w:tcPr>
            <w:tcW w:w="3062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92136" w:rsidRPr="00592136" w:rsidRDefault="00592136" w:rsidP="00F061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18"/>
                <w:szCs w:val="18"/>
              </w:rPr>
            </w:pPr>
            <w:permStart w:id="6" w:edGrp="everyone" w:colFirst="1" w:colLast="1"/>
            <w:r w:rsidRPr="00592136">
              <w:rPr>
                <w:position w:val="-4"/>
                <w:sz w:val="18"/>
                <w:szCs w:val="18"/>
              </w:rPr>
              <w:t>Fecha de nacimiento</w:t>
            </w:r>
            <w:r w:rsidRPr="00592136">
              <w:rPr>
                <w:position w:val="-4"/>
                <w:sz w:val="18"/>
                <w:szCs w:val="18"/>
              </w:rPr>
              <w:tab/>
            </w:r>
            <w:r w:rsidRPr="00592136">
              <w:rPr>
                <w:position w:val="-6"/>
                <w:sz w:val="18"/>
                <w:szCs w:val="18"/>
              </w:rPr>
              <w:tab/>
            </w:r>
          </w:p>
        </w:tc>
        <w:tc>
          <w:tcPr>
            <w:tcW w:w="34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36" w:rsidRPr="00F95FE2" w:rsidRDefault="00592136" w:rsidP="00892E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36" w:rsidRPr="00B8416A" w:rsidRDefault="00592136" w:rsidP="00892E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136" w:rsidRPr="00B8416A" w:rsidRDefault="00592136" w:rsidP="00892E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permEnd w:id="6"/>
      <w:tr w:rsidR="00892E17" w:rsidRPr="00B8416A" w:rsidTr="00755834">
        <w:trPr>
          <w:trHeight w:hRule="exact" w:val="57"/>
        </w:trPr>
        <w:tc>
          <w:tcPr>
            <w:tcW w:w="10322" w:type="dxa"/>
            <w:gridSpan w:val="31"/>
            <w:tcBorders>
              <w:top w:val="nil"/>
              <w:bottom w:val="nil"/>
              <w:right w:val="single" w:sz="4" w:space="0" w:color="auto"/>
            </w:tcBorders>
          </w:tcPr>
          <w:p w:rsidR="00892E17" w:rsidRPr="00B8416A" w:rsidRDefault="00892E17" w:rsidP="00892E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892E17" w:rsidRPr="00B8416A" w:rsidTr="00755834">
        <w:trPr>
          <w:trHeight w:hRule="exact" w:val="170"/>
        </w:trPr>
        <w:tc>
          <w:tcPr>
            <w:tcW w:w="1032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17" w:rsidRPr="00B8416A" w:rsidRDefault="00892E17" w:rsidP="00892E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04ED7" w:rsidRPr="00B8416A" w:rsidTr="00555B6E">
        <w:tc>
          <w:tcPr>
            <w:tcW w:w="988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7" w:edGrp="everyone" w:colFirst="1" w:colLast="1"/>
            <w:r w:rsidRPr="00B8416A">
              <w:rPr>
                <w:sz w:val="20"/>
                <w:szCs w:val="20"/>
              </w:rPr>
              <w:t xml:space="preserve">Domicilio </w:t>
            </w:r>
          </w:p>
        </w:tc>
        <w:tc>
          <w:tcPr>
            <w:tcW w:w="90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7" w:rsidRPr="00F95FE2" w:rsidRDefault="00C04ED7" w:rsidP="00C04ED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7"/>
      <w:tr w:rsidR="00892E17" w:rsidRPr="00B8416A" w:rsidTr="00755834">
        <w:trPr>
          <w:trHeight w:hRule="exact" w:val="45"/>
        </w:trPr>
        <w:tc>
          <w:tcPr>
            <w:tcW w:w="1032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17" w:rsidRPr="00B8416A" w:rsidRDefault="00892E17" w:rsidP="00892E1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04ED7" w:rsidRPr="00B8416A" w:rsidTr="00555B6E"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8" w:edGrp="everyone" w:colFirst="1" w:colLast="1"/>
            <w:permStart w:id="9" w:edGrp="everyone" w:colFirst="4" w:colLast="4"/>
            <w:permStart w:id="10" w:edGrp="everyone" w:colFirst="7" w:colLast="7"/>
            <w:r w:rsidRPr="00B8416A">
              <w:rPr>
                <w:sz w:val="20"/>
                <w:szCs w:val="20"/>
              </w:rPr>
              <w:t>Provincia:</w:t>
            </w:r>
          </w:p>
        </w:tc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F95FE2" w:rsidRDefault="00C04ED7" w:rsidP="00C04ED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C.P.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F95FE2" w:rsidRDefault="00C04ED7" w:rsidP="00C04ED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Población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F95FE2" w:rsidRDefault="00C04ED7" w:rsidP="00C04ED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8"/>
      <w:permEnd w:id="9"/>
      <w:permEnd w:id="10"/>
      <w:tr w:rsidR="00C04ED7" w:rsidRPr="00B8416A" w:rsidTr="00755834">
        <w:trPr>
          <w:trHeight w:hRule="exact" w:val="113"/>
        </w:trPr>
        <w:tc>
          <w:tcPr>
            <w:tcW w:w="1032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04ED7" w:rsidRPr="00B8416A" w:rsidTr="00555B6E"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11" w:edGrp="everyone" w:colFirst="1" w:colLast="1"/>
            <w:permStart w:id="12" w:edGrp="everyone" w:colFirst="4" w:colLast="4"/>
            <w:permStart w:id="13" w:edGrp="everyone" w:colFirst="7" w:colLast="7"/>
            <w:r w:rsidRPr="00B8416A">
              <w:rPr>
                <w:sz w:val="20"/>
                <w:szCs w:val="20"/>
              </w:rPr>
              <w:t>Teléfono: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F95FE2" w:rsidRDefault="00C04ED7" w:rsidP="00C04ED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 móvil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F95FE2" w:rsidRDefault="00C04ED7" w:rsidP="00C04ED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Correo electrónico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F95FE2" w:rsidRDefault="00C04ED7" w:rsidP="00C04ED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11"/>
      <w:permEnd w:id="12"/>
      <w:permEnd w:id="13"/>
      <w:tr w:rsidR="00C04ED7" w:rsidRPr="00B8416A" w:rsidTr="00755834">
        <w:trPr>
          <w:trHeight w:hRule="exact" w:val="113"/>
        </w:trPr>
        <w:tc>
          <w:tcPr>
            <w:tcW w:w="366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ED7" w:rsidRPr="00B8416A" w:rsidRDefault="00C04ED7" w:rsidP="00C04ED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ED7" w:rsidRPr="00B8416A" w:rsidRDefault="00C04ED7" w:rsidP="00C04ED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04ED7" w:rsidRPr="00B8416A" w:rsidTr="00555B6E">
        <w:tc>
          <w:tcPr>
            <w:tcW w:w="366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C04ED7" w:rsidRPr="00B8416A" w:rsidRDefault="00C04ED7" w:rsidP="00F06165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14" w:edGrp="everyone" w:colFirst="1" w:colLast="1"/>
            <w:r w:rsidRPr="00B8416A">
              <w:rPr>
                <w:sz w:val="20"/>
                <w:szCs w:val="20"/>
              </w:rPr>
              <w:t>Horario preferente para recibir llamada</w:t>
            </w:r>
          </w:p>
        </w:tc>
        <w:tc>
          <w:tcPr>
            <w:tcW w:w="6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7" w:rsidRPr="00F95FE2" w:rsidRDefault="00C04ED7" w:rsidP="00C04ED7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D7" w:rsidRPr="00B8416A" w:rsidRDefault="00C04ED7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14"/>
      <w:tr w:rsidR="00350452" w:rsidRPr="00D9508B" w:rsidTr="00755834">
        <w:trPr>
          <w:trHeight w:val="510"/>
        </w:trPr>
        <w:tc>
          <w:tcPr>
            <w:tcW w:w="10322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452" w:rsidRPr="00B8416A" w:rsidRDefault="00350452" w:rsidP="00BA302D">
            <w:pPr>
              <w:spacing w:before="120"/>
              <w:jc w:val="center"/>
              <w:rPr>
                <w:sz w:val="20"/>
                <w:szCs w:val="20"/>
              </w:rPr>
            </w:pPr>
            <w:r w:rsidRPr="00B8416A">
              <w:rPr>
                <w:b/>
                <w:sz w:val="20"/>
                <w:szCs w:val="20"/>
              </w:rPr>
              <w:t>DATOS DE</w:t>
            </w:r>
            <w:r w:rsidR="007B20BC" w:rsidRPr="00B8416A">
              <w:rPr>
                <w:b/>
                <w:sz w:val="20"/>
                <w:szCs w:val="20"/>
              </w:rPr>
              <w:t xml:space="preserve"> </w:t>
            </w:r>
            <w:r w:rsidRPr="00B8416A">
              <w:rPr>
                <w:b/>
                <w:sz w:val="20"/>
                <w:szCs w:val="20"/>
              </w:rPr>
              <w:t>L</w:t>
            </w:r>
            <w:r w:rsidR="007B20BC" w:rsidRPr="00B8416A">
              <w:rPr>
                <w:b/>
                <w:sz w:val="20"/>
                <w:szCs w:val="20"/>
              </w:rPr>
              <w:t>A</w:t>
            </w:r>
            <w:r w:rsidRPr="00B8416A">
              <w:rPr>
                <w:b/>
                <w:sz w:val="20"/>
                <w:szCs w:val="20"/>
              </w:rPr>
              <w:t xml:space="preserve"> </w:t>
            </w:r>
            <w:r w:rsidR="007B20BC" w:rsidRPr="00B8416A">
              <w:rPr>
                <w:b/>
                <w:sz w:val="20"/>
                <w:szCs w:val="20"/>
              </w:rPr>
              <w:t xml:space="preserve">PERSONA </w:t>
            </w:r>
            <w:r w:rsidRPr="00B8416A">
              <w:rPr>
                <w:b/>
                <w:sz w:val="20"/>
                <w:szCs w:val="20"/>
              </w:rPr>
              <w:t>REPRESENTANTE</w:t>
            </w:r>
          </w:p>
        </w:tc>
      </w:tr>
      <w:tr w:rsidR="00F06165" w:rsidRPr="00B8416A" w:rsidTr="00555B6E">
        <w:tc>
          <w:tcPr>
            <w:tcW w:w="253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165" w:rsidRDefault="00F06165" w:rsidP="00F061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</w:p>
        </w:tc>
        <w:tc>
          <w:tcPr>
            <w:tcW w:w="28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6165" w:rsidRDefault="00F06165" w:rsidP="003671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47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65" w:rsidRPr="00B8416A" w:rsidRDefault="00F06165" w:rsidP="00B8416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65" w:rsidRPr="00B8416A" w:rsidRDefault="00F06165" w:rsidP="00B8416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55B6E" w:rsidRPr="00B8416A" w:rsidTr="00555B6E">
        <w:permStart w:id="15" w:edGrp="everyone" w:colFirst="0" w:colLast="0" w:displacedByCustomXml="next"/>
        <w:permStart w:id="16" w:edGrp="everyone" w:colFirst="2" w:colLast="2" w:displacedByCustomXml="next"/>
        <w:permStart w:id="17" w:edGrp="everyone" w:colFirst="5" w:colLast="5" w:displacedByCustomXml="next"/>
        <w:sdt>
          <w:sdtPr>
            <w:rPr>
              <w:position w:val="-4"/>
              <w:sz w:val="20"/>
              <w:szCs w:val="20"/>
            </w:rPr>
            <w:id w:val="-1804989622"/>
          </w:sdtPr>
          <w:sdtContent>
            <w:tc>
              <w:tcPr>
                <w:tcW w:w="63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55B6E" w:rsidRDefault="00555B6E" w:rsidP="00F06165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B6E" w:rsidRDefault="00555B6E" w:rsidP="00F061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NIF</w:t>
            </w:r>
          </w:p>
        </w:tc>
        <w:sdt>
          <w:sdtPr>
            <w:rPr>
              <w:position w:val="-4"/>
              <w:sz w:val="20"/>
              <w:szCs w:val="20"/>
            </w:rPr>
            <w:id w:val="1044331544"/>
          </w:sdtPr>
          <w:sdtContent>
            <w:tc>
              <w:tcPr>
                <w:tcW w:w="63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5B6E" w:rsidRDefault="00555B6E" w:rsidP="00F06165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position w:val="-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B6E" w:rsidRDefault="00555B6E" w:rsidP="00F061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NIE</w:t>
            </w:r>
          </w:p>
        </w:tc>
        <w:tc>
          <w:tcPr>
            <w:tcW w:w="281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B6E" w:rsidRDefault="00555B6E" w:rsidP="003671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Nº de documento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E" w:rsidRPr="00B8416A" w:rsidRDefault="00555B6E" w:rsidP="00B8416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B6E" w:rsidRPr="00B8416A" w:rsidRDefault="00555B6E" w:rsidP="00B8416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permEnd w:id="17"/>
      <w:permEnd w:id="16"/>
      <w:permEnd w:id="15"/>
      <w:tr w:rsidR="00555B6E" w:rsidRPr="00B8416A" w:rsidTr="00555B6E">
        <w:trPr>
          <w:trHeight w:hRule="exact" w:val="170"/>
        </w:trPr>
        <w:tc>
          <w:tcPr>
            <w:tcW w:w="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555B6E" w:rsidRPr="00B8416A" w:rsidRDefault="00555B6E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B6E" w:rsidRPr="00B8416A" w:rsidRDefault="00555B6E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555B6E" w:rsidRPr="00B8416A" w:rsidRDefault="00555B6E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B6E" w:rsidRPr="00B8416A" w:rsidRDefault="00555B6E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555B6E" w:rsidRPr="00B8416A" w:rsidRDefault="00555B6E" w:rsidP="00C04ED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55B6E" w:rsidRPr="00B8416A" w:rsidRDefault="00555B6E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5B6E" w:rsidRPr="00B8416A" w:rsidRDefault="00555B6E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B8416A" w:rsidTr="00555B6E">
        <w:tc>
          <w:tcPr>
            <w:tcW w:w="988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B8416A" w:rsidRDefault="00350452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18" w:edGrp="everyone" w:colFirst="1" w:colLast="1"/>
            <w:permStart w:id="19" w:edGrp="everyone" w:colFirst="3" w:colLast="3"/>
            <w:permStart w:id="20" w:edGrp="everyone" w:colFirst="5" w:colLast="5"/>
            <w:r w:rsidRPr="00B8416A">
              <w:rPr>
                <w:sz w:val="20"/>
                <w:szCs w:val="20"/>
              </w:rPr>
              <w:t>Nombre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B8416A" w:rsidRDefault="00350452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1º Apellido 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:rsidR="00350452" w:rsidRPr="00B8416A" w:rsidRDefault="00350452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2º Apellido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18"/>
      <w:permEnd w:id="19"/>
      <w:permEnd w:id="20"/>
      <w:tr w:rsidR="00350452" w:rsidRPr="00B8416A" w:rsidTr="00755834">
        <w:trPr>
          <w:trHeight w:hRule="exact" w:val="170"/>
        </w:trPr>
        <w:tc>
          <w:tcPr>
            <w:tcW w:w="10322" w:type="dxa"/>
            <w:gridSpan w:val="31"/>
            <w:tcBorders>
              <w:top w:val="nil"/>
              <w:bottom w:val="nil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B8416A" w:rsidTr="00555B6E">
        <w:tc>
          <w:tcPr>
            <w:tcW w:w="1046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50452" w:rsidRPr="00B8416A" w:rsidRDefault="00350452" w:rsidP="00C04ED7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21" w:edGrp="everyone" w:colFirst="1" w:colLast="1"/>
            <w:r w:rsidRPr="00B8416A">
              <w:rPr>
                <w:sz w:val="20"/>
                <w:szCs w:val="20"/>
              </w:rPr>
              <w:t xml:space="preserve">Domicilio </w:t>
            </w:r>
          </w:p>
        </w:tc>
        <w:tc>
          <w:tcPr>
            <w:tcW w:w="9014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21"/>
      <w:tr w:rsidR="00350452" w:rsidRPr="00B8416A" w:rsidTr="00755834">
        <w:trPr>
          <w:trHeight w:hRule="exact" w:val="45"/>
        </w:trPr>
        <w:tc>
          <w:tcPr>
            <w:tcW w:w="10322" w:type="dxa"/>
            <w:gridSpan w:val="31"/>
            <w:tcBorders>
              <w:top w:val="nil"/>
              <w:bottom w:val="nil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B8416A" w:rsidTr="00555B6E">
        <w:tc>
          <w:tcPr>
            <w:tcW w:w="988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A46F91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22" w:edGrp="everyone" w:colFirst="1" w:colLast="1"/>
            <w:permStart w:id="23" w:edGrp="everyone" w:colFirst="4" w:colLast="4"/>
            <w:permStart w:id="24" w:edGrp="everyone" w:colFirst="7" w:colLast="7"/>
            <w:r>
              <w:rPr>
                <w:sz w:val="20"/>
                <w:szCs w:val="20"/>
              </w:rPr>
              <w:t xml:space="preserve"> </w:t>
            </w:r>
            <w:r w:rsidR="00350452" w:rsidRPr="00B8416A">
              <w:rPr>
                <w:sz w:val="20"/>
                <w:szCs w:val="20"/>
              </w:rPr>
              <w:t>Provincia</w:t>
            </w:r>
          </w:p>
        </w:tc>
        <w:tc>
          <w:tcPr>
            <w:tcW w:w="19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C.P.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3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Población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22"/>
      <w:permEnd w:id="23"/>
      <w:permEnd w:id="24"/>
      <w:tr w:rsidR="00350452" w:rsidRPr="00B8416A" w:rsidTr="00755834">
        <w:trPr>
          <w:trHeight w:hRule="exact" w:val="113"/>
        </w:trPr>
        <w:tc>
          <w:tcPr>
            <w:tcW w:w="10322" w:type="dxa"/>
            <w:gridSpan w:val="3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B8416A" w:rsidTr="00555B6E">
        <w:tc>
          <w:tcPr>
            <w:tcW w:w="988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A46F91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25" w:edGrp="everyone" w:colFirst="1" w:colLast="1"/>
            <w:permStart w:id="26" w:edGrp="everyone" w:colFirst="4" w:colLast="4"/>
            <w:permStart w:id="27" w:edGrp="everyone" w:colFirst="7" w:colLast="7"/>
            <w:r>
              <w:rPr>
                <w:sz w:val="20"/>
                <w:szCs w:val="20"/>
              </w:rPr>
              <w:t xml:space="preserve"> </w:t>
            </w:r>
            <w:r w:rsidR="00350452" w:rsidRPr="00B8416A">
              <w:rPr>
                <w:sz w:val="20"/>
                <w:szCs w:val="20"/>
              </w:rPr>
              <w:t>Teléfono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Teléfono móvil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>Correo electrónico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25"/>
      <w:permEnd w:id="26"/>
      <w:permEnd w:id="27"/>
      <w:tr w:rsidR="00BB78EE" w:rsidRPr="00B8416A" w:rsidTr="00555B6E">
        <w:trPr>
          <w:trHeight w:hRule="exact" w:val="113"/>
        </w:trPr>
        <w:tc>
          <w:tcPr>
            <w:tcW w:w="3667" w:type="dxa"/>
            <w:gridSpan w:val="16"/>
            <w:tcBorders>
              <w:top w:val="nil"/>
              <w:bottom w:val="nil"/>
              <w:right w:val="nil"/>
            </w:tcBorders>
          </w:tcPr>
          <w:p w:rsidR="00BB78EE" w:rsidRPr="00B8416A" w:rsidRDefault="00BB78EE" w:rsidP="00B8416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EE" w:rsidRPr="00B8416A" w:rsidRDefault="00BB78EE" w:rsidP="00B8416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8EE" w:rsidRPr="00B8416A" w:rsidRDefault="00BB78EE" w:rsidP="00B8416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D6851" w:rsidRPr="00B8416A" w:rsidTr="00555B6E">
        <w:tc>
          <w:tcPr>
            <w:tcW w:w="3667" w:type="dxa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350452" w:rsidRPr="00B8416A" w:rsidRDefault="00350452" w:rsidP="00A46F91">
            <w:pPr>
              <w:spacing w:before="60" w:after="60"/>
              <w:jc w:val="both"/>
              <w:rPr>
                <w:sz w:val="20"/>
                <w:szCs w:val="20"/>
              </w:rPr>
            </w:pPr>
            <w:permStart w:id="28" w:edGrp="everyone" w:colFirst="1" w:colLast="1"/>
            <w:r w:rsidRPr="00B8416A">
              <w:rPr>
                <w:sz w:val="20"/>
                <w:szCs w:val="20"/>
              </w:rPr>
              <w:t>Horario preferente para recibir llamada</w:t>
            </w:r>
            <w:r w:rsidR="00A46F91">
              <w:rPr>
                <w:sz w:val="20"/>
                <w:szCs w:val="20"/>
              </w:rPr>
              <w:t>s</w:t>
            </w:r>
          </w:p>
        </w:tc>
        <w:tc>
          <w:tcPr>
            <w:tcW w:w="639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single" w:sz="4" w:space="0" w:color="auto"/>
            </w:tcBorders>
          </w:tcPr>
          <w:p w:rsidR="00350452" w:rsidRPr="00B8416A" w:rsidRDefault="00350452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C10AD" w:rsidRPr="00B8416A" w:rsidTr="007C10AD">
        <w:tc>
          <w:tcPr>
            <w:tcW w:w="2515" w:type="dxa"/>
            <w:gridSpan w:val="10"/>
            <w:tcBorders>
              <w:top w:val="nil"/>
              <w:bottom w:val="single" w:sz="4" w:space="0" w:color="auto"/>
              <w:right w:val="nil"/>
            </w:tcBorders>
            <w:tcMar>
              <w:right w:w="17" w:type="dxa"/>
            </w:tcMar>
          </w:tcPr>
          <w:p w:rsidR="007C10AD" w:rsidRPr="00B8416A" w:rsidRDefault="007C10AD" w:rsidP="00B8416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permStart w:id="29" w:edGrp="everyone" w:colFirst="2" w:colLast="2"/>
            <w:permEnd w:id="28"/>
            <w:r w:rsidRPr="007C10AD">
              <w:rPr>
                <w:sz w:val="20"/>
                <w:szCs w:val="20"/>
              </w:rPr>
              <w:t>Relación con el solicitante</w:t>
            </w:r>
          </w:p>
        </w:tc>
        <w:tc>
          <w:tcPr>
            <w:tcW w:w="116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0AD" w:rsidRPr="00B8416A" w:rsidRDefault="007C10AD" w:rsidP="00B8416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D" w:rsidRPr="00B8416A" w:rsidRDefault="007C10AD" w:rsidP="00B8416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D" w:rsidRPr="00B8416A" w:rsidRDefault="007C10AD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permEnd w:id="29"/>
      <w:tr w:rsidR="006E7870" w:rsidRPr="00B8416A" w:rsidTr="00555B6E">
        <w:tc>
          <w:tcPr>
            <w:tcW w:w="10060" w:type="dxa"/>
            <w:gridSpan w:val="30"/>
            <w:tcBorders>
              <w:top w:val="nil"/>
              <w:bottom w:val="single" w:sz="4" w:space="0" w:color="auto"/>
              <w:right w:val="nil"/>
            </w:tcBorders>
            <w:tcMar>
              <w:right w:w="17" w:type="dxa"/>
            </w:tcMar>
          </w:tcPr>
          <w:p w:rsidR="006E7870" w:rsidRPr="00B8416A" w:rsidRDefault="006E7870" w:rsidP="00B841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8416A">
              <w:rPr>
                <w:b/>
                <w:sz w:val="18"/>
                <w:szCs w:val="18"/>
              </w:rPr>
              <w:t>Si existe representante, las comunicaciones que deriven de este escrito se realizarán con el representante designado.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870" w:rsidRPr="00B8416A" w:rsidRDefault="006E7870" w:rsidP="00B8416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6E7870" w:rsidRDefault="006E7870" w:rsidP="006E7870">
      <w:pPr>
        <w:framePr w:w="10173" w:h="1081" w:hSpace="141" w:wrap="around" w:vAnchor="text" w:hAnchor="page" w:x="920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8"/>
          <w:szCs w:val="18"/>
        </w:rPr>
      </w:pPr>
    </w:p>
    <w:p w:rsidR="006E7870" w:rsidRDefault="006E7870" w:rsidP="006E7870">
      <w:pPr>
        <w:framePr w:w="10173" w:h="1081" w:hSpace="141" w:wrap="around" w:vAnchor="text" w:hAnchor="page" w:x="920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Style w:val="Hipervnculo"/>
          <w:sz w:val="18"/>
          <w:szCs w:val="18"/>
        </w:rPr>
      </w:pPr>
      <w:r w:rsidRPr="007B20BC">
        <w:rPr>
          <w:sz w:val="18"/>
          <w:szCs w:val="18"/>
        </w:rPr>
        <w:t xml:space="preserve">Los datos de carácter personal que se faciliten mediante este formulario quedarán registrados en un fichero cuyo responsable es la </w:t>
      </w:r>
      <w:r w:rsidRPr="006E7870">
        <w:rPr>
          <w:b/>
          <w:sz w:val="18"/>
          <w:szCs w:val="18"/>
        </w:rPr>
        <w:t>Dirección General de Mayores y Personas con Discapacidad</w:t>
      </w:r>
      <w:r>
        <w:rPr>
          <w:b/>
          <w:color w:val="FF0000"/>
          <w:sz w:val="18"/>
          <w:szCs w:val="18"/>
        </w:rPr>
        <w:t>,</w:t>
      </w:r>
      <w:r w:rsidRPr="007B20BC">
        <w:rPr>
          <w:sz w:val="18"/>
          <w:szCs w:val="18"/>
        </w:rPr>
        <w:t xml:space="preserve"> con la finalidad de </w:t>
      </w:r>
      <w:r>
        <w:rPr>
          <w:sz w:val="18"/>
          <w:szCs w:val="18"/>
        </w:rPr>
        <w:t>gestionar este procedimiento.</w:t>
      </w:r>
      <w:r w:rsidRPr="007B20BC">
        <w:rPr>
          <w:sz w:val="18"/>
          <w:szCs w:val="18"/>
        </w:rPr>
        <w:t xml:space="preserve"> Por ello pueden ejercitar los derechos de acceso, rectificación, cancelación y oposición ante dicho responsable, </w:t>
      </w:r>
      <w:r>
        <w:rPr>
          <w:sz w:val="18"/>
          <w:szCs w:val="18"/>
        </w:rPr>
        <w:t>Avda. de Francia nº 4, 45071 de Toledo,</w:t>
      </w:r>
      <w:r w:rsidRPr="007B20BC">
        <w:rPr>
          <w:sz w:val="18"/>
          <w:szCs w:val="18"/>
        </w:rPr>
        <w:t xml:space="preserve"> o mediante tramitación electrónica. Para cualquier cuestión relacionada con esta materia puede dirigirse a las oficinas de información y registro o al correo electrónico </w:t>
      </w:r>
      <w:hyperlink r:id="rId7" w:history="1">
        <w:r w:rsidRPr="00652236">
          <w:rPr>
            <w:rStyle w:val="Hipervnculo"/>
            <w:sz w:val="18"/>
            <w:szCs w:val="18"/>
          </w:rPr>
          <w:t>protecciondatos@jccm.es</w:t>
        </w:r>
      </w:hyperlink>
      <w:r>
        <w:rPr>
          <w:rStyle w:val="Hipervnculo"/>
          <w:sz w:val="18"/>
          <w:szCs w:val="18"/>
        </w:rPr>
        <w:t xml:space="preserve">. </w:t>
      </w:r>
    </w:p>
    <w:p w:rsidR="006E7870" w:rsidRDefault="006E7870" w:rsidP="006E7870">
      <w:pPr>
        <w:framePr w:w="10173" w:h="1081" w:hSpace="141" w:wrap="around" w:vAnchor="text" w:hAnchor="page" w:x="920" w:y="6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870" w:rsidRDefault="006E7870">
      <w:r>
        <w:br w:type="page"/>
      </w: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59"/>
      </w:tblGrid>
      <w:tr w:rsidR="006E7870" w:rsidRPr="00D9508B" w:rsidTr="00D65B67">
        <w:trPr>
          <w:trHeight w:val="555"/>
        </w:trPr>
        <w:tc>
          <w:tcPr>
            <w:tcW w:w="1033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E7870" w:rsidRPr="00DC18FE" w:rsidRDefault="006E7870" w:rsidP="00DC18F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18FE">
              <w:rPr>
                <w:b/>
                <w:sz w:val="20"/>
                <w:szCs w:val="20"/>
              </w:rPr>
              <w:lastRenderedPageBreak/>
              <w:t>DATOS DE LA SOLICITUD</w:t>
            </w:r>
          </w:p>
        </w:tc>
      </w:tr>
      <w:tr w:rsidR="007326BE" w:rsidRPr="00D9508B" w:rsidTr="00990D41">
        <w:trPr>
          <w:trHeight w:val="981"/>
        </w:trPr>
        <w:tc>
          <w:tcPr>
            <w:tcW w:w="10332" w:type="dxa"/>
            <w:tcBorders>
              <w:bottom w:val="single" w:sz="4" w:space="0" w:color="auto"/>
            </w:tcBorders>
            <w:vAlign w:val="center"/>
          </w:tcPr>
          <w:p w:rsidR="00316FB3" w:rsidRPr="00DC18FE" w:rsidRDefault="006E7870" w:rsidP="00990D4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C18FE">
              <w:rPr>
                <w:sz w:val="20"/>
                <w:szCs w:val="20"/>
              </w:rPr>
              <w:t>EXPONE</w:t>
            </w:r>
            <w:r w:rsidR="000D3ED6" w:rsidRPr="00DC18FE">
              <w:rPr>
                <w:sz w:val="20"/>
                <w:szCs w:val="20"/>
              </w:rPr>
              <w:t xml:space="preserve"> </w:t>
            </w:r>
            <w:r w:rsidRPr="00DC18FE">
              <w:rPr>
                <w:sz w:val="20"/>
                <w:szCs w:val="20"/>
              </w:rPr>
              <w:t xml:space="preserve">que cumple los requisitos exigidos por el Decreto 13/1999, de 16 de febrero, </w:t>
            </w:r>
            <w:r w:rsidR="00D65B67" w:rsidRPr="00DC18FE">
              <w:rPr>
                <w:sz w:val="20"/>
                <w:szCs w:val="20"/>
              </w:rPr>
              <w:t>por el que se regula el procedimiento de acceso a Centros de Atención a Personas con Discapacidad Intelectual</w:t>
            </w:r>
            <w:r w:rsidR="00990D41">
              <w:rPr>
                <w:sz w:val="20"/>
                <w:szCs w:val="20"/>
              </w:rPr>
              <w:t>.</w:t>
            </w:r>
          </w:p>
        </w:tc>
      </w:tr>
      <w:tr w:rsidR="007326BE" w:rsidRPr="00D9508B" w:rsidTr="00990D41"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55" w:rsidRPr="00DC18FE" w:rsidRDefault="00990D41" w:rsidP="00B8416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 (Tipo de Centro solicitado):</w:t>
            </w:r>
          </w:p>
        </w:tc>
      </w:tr>
      <w:permStart w:id="30" w:edGrp="everyone"/>
      <w:tr w:rsidR="0032755B" w:rsidRPr="00B8416A" w:rsidTr="00990D41">
        <w:trPr>
          <w:trHeight w:hRule="exact" w:val="567"/>
        </w:trPr>
        <w:tc>
          <w:tcPr>
            <w:tcW w:w="10332" w:type="dxa"/>
            <w:tcBorders>
              <w:top w:val="nil"/>
              <w:bottom w:val="nil"/>
            </w:tcBorders>
            <w:vAlign w:val="center"/>
          </w:tcPr>
          <w:p w:rsidR="0032755B" w:rsidRDefault="00D94764" w:rsidP="00DC18FE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3496294"/>
              </w:sdtPr>
              <w:sdtContent>
                <w:r w:rsidR="005C0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0"/>
            <w:r w:rsidR="00990D41">
              <w:rPr>
                <w:sz w:val="18"/>
                <w:szCs w:val="18"/>
              </w:rPr>
              <w:t xml:space="preserve">    CENTRO DE DÍA PARA PERSONAS CON DISCAPACIDAD INTELECTUAL</w:t>
            </w:r>
          </w:p>
        </w:tc>
      </w:tr>
      <w:permStart w:id="31" w:edGrp="everyone"/>
      <w:tr w:rsidR="0032755B" w:rsidRPr="00B8416A" w:rsidTr="00990D41">
        <w:trPr>
          <w:trHeight w:hRule="exact" w:val="567"/>
        </w:trPr>
        <w:tc>
          <w:tcPr>
            <w:tcW w:w="10332" w:type="dxa"/>
            <w:tcBorders>
              <w:top w:val="nil"/>
              <w:bottom w:val="nil"/>
            </w:tcBorders>
            <w:vAlign w:val="center"/>
          </w:tcPr>
          <w:p w:rsidR="0032755B" w:rsidRDefault="00D94764" w:rsidP="00990D41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7245431"/>
              </w:sdtPr>
              <w:sdtContent>
                <w:r w:rsidR="005C0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1"/>
            <w:r w:rsidR="0032755B">
              <w:rPr>
                <w:sz w:val="18"/>
                <w:szCs w:val="18"/>
              </w:rPr>
              <w:t xml:space="preserve">    </w:t>
            </w:r>
            <w:r w:rsidR="00990D41">
              <w:rPr>
                <w:sz w:val="18"/>
                <w:szCs w:val="18"/>
              </w:rPr>
              <w:t>CENTRO OCUPACIONAL</w:t>
            </w:r>
          </w:p>
        </w:tc>
      </w:tr>
      <w:permStart w:id="32" w:edGrp="everyone"/>
      <w:tr w:rsidR="0032755B" w:rsidRPr="00B8416A" w:rsidTr="00990D41">
        <w:trPr>
          <w:trHeight w:hRule="exact" w:val="567"/>
        </w:trPr>
        <w:tc>
          <w:tcPr>
            <w:tcW w:w="10332" w:type="dxa"/>
            <w:tcBorders>
              <w:top w:val="nil"/>
              <w:bottom w:val="nil"/>
            </w:tcBorders>
            <w:vAlign w:val="center"/>
          </w:tcPr>
          <w:p w:rsidR="0032755B" w:rsidRDefault="00D94764" w:rsidP="00990D41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581339"/>
              </w:sdtPr>
              <w:sdtContent>
                <w:r w:rsidR="005C07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2"/>
            <w:r w:rsidR="005C0730">
              <w:rPr>
                <w:sz w:val="18"/>
                <w:szCs w:val="18"/>
              </w:rPr>
              <w:t xml:space="preserve">    </w:t>
            </w:r>
            <w:r w:rsidR="00990D41">
              <w:rPr>
                <w:sz w:val="18"/>
                <w:szCs w:val="18"/>
              </w:rPr>
              <w:t>CENTRO DE ATENCIÓN A PERSONAS CON DISCAPACIDAD INTELECTUAL GRAVE (CADIG)</w:t>
            </w:r>
          </w:p>
        </w:tc>
      </w:tr>
      <w:permStart w:id="33" w:edGrp="everyone"/>
      <w:tr w:rsidR="00990D41" w:rsidRPr="00B8416A" w:rsidTr="00990D41">
        <w:trPr>
          <w:trHeight w:hRule="exact" w:val="567"/>
        </w:trPr>
        <w:tc>
          <w:tcPr>
            <w:tcW w:w="10332" w:type="dxa"/>
            <w:tcBorders>
              <w:top w:val="nil"/>
              <w:bottom w:val="nil"/>
            </w:tcBorders>
            <w:vAlign w:val="center"/>
          </w:tcPr>
          <w:p w:rsidR="00990D41" w:rsidRDefault="00D94764" w:rsidP="00990D41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5156839"/>
              </w:sdtPr>
              <w:sdtContent>
                <w:r w:rsidR="00990D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3"/>
            <w:r w:rsidR="00990D41">
              <w:rPr>
                <w:sz w:val="18"/>
                <w:szCs w:val="18"/>
              </w:rPr>
              <w:t xml:space="preserve">        RESIDENCIA DE VIVIENDA CON APOYO</w:t>
            </w:r>
          </w:p>
        </w:tc>
      </w:tr>
      <w:tr w:rsidR="00990D41" w:rsidRPr="00B8416A" w:rsidTr="00990D41">
        <w:trPr>
          <w:trHeight w:hRule="exact" w:val="567"/>
        </w:trPr>
        <w:tc>
          <w:tcPr>
            <w:tcW w:w="10332" w:type="dxa"/>
            <w:tcBorders>
              <w:top w:val="nil"/>
              <w:bottom w:val="nil"/>
            </w:tcBorders>
            <w:vAlign w:val="center"/>
          </w:tcPr>
          <w:p w:rsidR="00990D41" w:rsidRPr="00990D41" w:rsidRDefault="005C58C1" w:rsidP="00990D4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C</w:t>
            </w:r>
            <w:r w:rsidR="00990D41" w:rsidRPr="00990D41">
              <w:rPr>
                <w:sz w:val="20"/>
                <w:szCs w:val="20"/>
              </w:rPr>
              <w:t>entros de preferencia:</w:t>
            </w:r>
          </w:p>
        </w:tc>
      </w:tr>
      <w:tr w:rsidR="00990D41" w:rsidRPr="00B8416A" w:rsidTr="00E57F3E">
        <w:trPr>
          <w:cantSplit/>
          <w:trHeight w:hRule="exact" w:val="567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90D41" w:rsidRDefault="00990D41" w:rsidP="00990D4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1º.-</w:t>
            </w:r>
            <w:permStart w:id="34" w:edGrp="everyone"/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</w:t>
            </w:r>
            <w:permEnd w:id="34"/>
          </w:p>
        </w:tc>
      </w:tr>
      <w:tr w:rsidR="00990D41" w:rsidRPr="00B8416A" w:rsidTr="00E57F3E">
        <w:trPr>
          <w:cantSplit/>
          <w:trHeight w:hRule="exact" w:val="567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90D41" w:rsidRDefault="00990D41" w:rsidP="00990D4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2º.-</w:t>
            </w:r>
            <w:permStart w:id="35" w:edGrp="everyone"/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</w:t>
            </w:r>
            <w:permEnd w:id="35"/>
          </w:p>
        </w:tc>
      </w:tr>
      <w:tr w:rsidR="00990D41" w:rsidRPr="00B8416A" w:rsidTr="00E57F3E">
        <w:trPr>
          <w:cantSplit/>
          <w:trHeight w:hRule="exact" w:val="567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90D41" w:rsidRDefault="00E57F3E" w:rsidP="00E57F3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3º.-</w:t>
            </w:r>
            <w:permStart w:id="36" w:edGrp="everyone"/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</w:t>
            </w:r>
            <w:permEnd w:id="36"/>
          </w:p>
        </w:tc>
      </w:tr>
      <w:tr w:rsidR="00990D41" w:rsidRPr="00B8416A" w:rsidTr="00E57F3E">
        <w:trPr>
          <w:cantSplit/>
          <w:trHeight w:hRule="exact" w:val="567"/>
        </w:trPr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990D41" w:rsidRDefault="00E57F3E" w:rsidP="00990D4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4º.-</w:t>
            </w:r>
            <w:permStart w:id="37" w:edGrp="everyone"/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</w:t>
            </w:r>
            <w:permEnd w:id="37"/>
          </w:p>
        </w:tc>
      </w:tr>
    </w:tbl>
    <w:p w:rsidR="00D925E3" w:rsidRDefault="00D925E3" w:rsidP="00C709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410"/>
        <w:gridCol w:w="425"/>
        <w:gridCol w:w="567"/>
        <w:gridCol w:w="425"/>
        <w:gridCol w:w="1490"/>
        <w:gridCol w:w="353"/>
        <w:gridCol w:w="2222"/>
      </w:tblGrid>
      <w:tr w:rsidR="009D719B" w:rsidRPr="00D9508B" w:rsidTr="00AB02EB">
        <w:trPr>
          <w:trHeight w:val="624"/>
        </w:trPr>
        <w:tc>
          <w:tcPr>
            <w:tcW w:w="10297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19B" w:rsidRPr="00DC18FE" w:rsidRDefault="009D719B" w:rsidP="00BA30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8FE">
              <w:rPr>
                <w:b/>
                <w:sz w:val="20"/>
                <w:szCs w:val="20"/>
              </w:rPr>
              <w:t>A</w:t>
            </w:r>
            <w:r w:rsidR="00352315" w:rsidRPr="00DC18FE">
              <w:rPr>
                <w:b/>
                <w:sz w:val="20"/>
                <w:szCs w:val="20"/>
              </w:rPr>
              <w:t>CREDITACIÓN DEL CUMPLIMIENTO DE LOS REQUISITOS</w:t>
            </w:r>
          </w:p>
        </w:tc>
      </w:tr>
      <w:tr w:rsidR="00D15F75" w:rsidRPr="00D9508B" w:rsidTr="00AB02EB">
        <w:trPr>
          <w:trHeight w:val="1757"/>
        </w:trPr>
        <w:tc>
          <w:tcPr>
            <w:tcW w:w="1029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436A2" w:rsidRPr="00B8416A" w:rsidRDefault="00A436A2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E57F3E" w:rsidRDefault="00E57F3E" w:rsidP="00B8416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7009F" w:rsidRPr="00B8416A" w:rsidRDefault="0007009F" w:rsidP="00B8416A">
            <w:pPr>
              <w:autoSpaceDE w:val="0"/>
              <w:autoSpaceDN w:val="0"/>
              <w:adjustRightInd w:val="0"/>
              <w:rPr>
                <w:b/>
              </w:rPr>
            </w:pPr>
            <w:r w:rsidRPr="00B8416A">
              <w:rPr>
                <w:b/>
              </w:rPr>
              <w:t>Declaraciones responsables:</w:t>
            </w:r>
          </w:p>
          <w:p w:rsidR="00581E39" w:rsidRDefault="00581E39" w:rsidP="00B8416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E57F3E" w:rsidRDefault="00E57F3E" w:rsidP="00B8416A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07009F" w:rsidRPr="00B8416A" w:rsidRDefault="0007009F" w:rsidP="00B8416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8416A">
              <w:rPr>
                <w:rFonts w:cs="ArialMT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B8416A">
              <w:rPr>
                <w:rFonts w:ascii="ArialMT" w:hAnsi="ArialMT" w:cs="ArialMT"/>
                <w:sz w:val="14"/>
                <w:szCs w:val="14"/>
              </w:rPr>
              <w:t xml:space="preserve">: </w:t>
            </w:r>
          </w:p>
          <w:p w:rsidR="0007009F" w:rsidRPr="00B8416A" w:rsidRDefault="0007009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07009F" w:rsidRPr="009075B3" w:rsidRDefault="00581E39" w:rsidP="009075B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position w:val="-4"/>
                <w:sz w:val="20"/>
                <w:szCs w:val="20"/>
              </w:rPr>
            </w:pPr>
            <w:r>
              <w:t xml:space="preserve"> </w:t>
            </w:r>
            <w:permStart w:id="38" w:edGrp="everyone"/>
            <w:sdt>
              <w:sdtPr>
                <w:id w:val="908814880"/>
              </w:sdtPr>
              <w:sdtContent>
                <w:r w:rsidR="00A67C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8"/>
            <w:r>
              <w:t xml:space="preserve">  </w:t>
            </w:r>
            <w:r w:rsidR="0007009F" w:rsidRPr="00D9508B">
              <w:t>S</w:t>
            </w:r>
            <w:r w:rsidR="0007009F" w:rsidRPr="00B8416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07009F" w:rsidRPr="00B8416A" w:rsidRDefault="0007009F" w:rsidP="00B8416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:rsidR="0007009F" w:rsidRPr="00B8416A" w:rsidRDefault="0007009F" w:rsidP="00B8416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07009F" w:rsidRPr="00B8416A" w:rsidRDefault="0007009F" w:rsidP="0035231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B8416A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8416A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07009F" w:rsidRPr="00B8416A" w:rsidRDefault="0007009F" w:rsidP="00B841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81E39" w:rsidRDefault="00581E39" w:rsidP="00B8416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7009F" w:rsidRPr="00B8416A" w:rsidRDefault="0007009F" w:rsidP="00B8416A">
            <w:pPr>
              <w:autoSpaceDE w:val="0"/>
              <w:autoSpaceDN w:val="0"/>
              <w:adjustRightInd w:val="0"/>
              <w:rPr>
                <w:b/>
              </w:rPr>
            </w:pPr>
            <w:r w:rsidRPr="00B8416A">
              <w:rPr>
                <w:b/>
              </w:rPr>
              <w:lastRenderedPageBreak/>
              <w:t>Autorizaciones</w:t>
            </w:r>
          </w:p>
          <w:p w:rsidR="0007009F" w:rsidRPr="00B8416A" w:rsidRDefault="0007009F" w:rsidP="00B8416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15F75" w:rsidRDefault="00D15F75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C64DDB">
              <w:rPr>
                <w:b/>
                <w:bCs/>
                <w:sz w:val="20"/>
                <w:szCs w:val="20"/>
              </w:rPr>
              <w:t xml:space="preserve">AUTORIZA </w:t>
            </w:r>
            <w:r w:rsidRPr="00C64DDB">
              <w:rPr>
                <w:sz w:val="20"/>
                <w:szCs w:val="20"/>
              </w:rPr>
              <w:t xml:space="preserve">a </w:t>
            </w:r>
            <w:r w:rsidR="007127DA" w:rsidRPr="00C64DDB">
              <w:rPr>
                <w:sz w:val="20"/>
                <w:szCs w:val="20"/>
              </w:rPr>
              <w:t xml:space="preserve">este órgano gestor de </w:t>
            </w:r>
            <w:r w:rsidRPr="00C64DDB">
              <w:rPr>
                <w:sz w:val="20"/>
                <w:szCs w:val="20"/>
              </w:rPr>
              <w:t xml:space="preserve">la Consejería de </w:t>
            </w:r>
            <w:r w:rsidR="00581E39">
              <w:rPr>
                <w:sz w:val="20"/>
                <w:szCs w:val="20"/>
              </w:rPr>
              <w:t xml:space="preserve">Bienestar Social </w:t>
            </w:r>
            <w:r w:rsidRPr="00C64DDB">
              <w:rPr>
                <w:sz w:val="20"/>
                <w:szCs w:val="20"/>
              </w:rPr>
              <w:t>para que pueda proceder a la comprobación y verificación de los siguientes datos:</w:t>
            </w:r>
          </w:p>
          <w:p w:rsidR="005F538F" w:rsidRDefault="005F538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D15F75" w:rsidRDefault="005F538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39" w:edGrp="everyone"/>
            <w:sdt>
              <w:sdtPr>
                <w:rPr>
                  <w:sz w:val="20"/>
                  <w:szCs w:val="20"/>
                </w:rPr>
                <w:id w:val="-1553224348"/>
              </w:sdtPr>
              <w:sdtContent>
                <w:r w:rsidR="00A67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9"/>
            <w:r>
              <w:rPr>
                <w:sz w:val="20"/>
                <w:szCs w:val="20"/>
              </w:rPr>
              <w:t xml:space="preserve">  </w:t>
            </w:r>
            <w:r w:rsidR="00352315" w:rsidRPr="00D12B6C">
              <w:rPr>
                <w:b/>
                <w:bCs/>
                <w:sz w:val="20"/>
                <w:szCs w:val="20"/>
              </w:rPr>
              <w:t>SI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ermStart w:id="40" w:edGrp="everyone"/>
            <w:sdt>
              <w:sdtPr>
                <w:rPr>
                  <w:b/>
                  <w:bCs/>
                  <w:sz w:val="20"/>
                  <w:szCs w:val="20"/>
                </w:rPr>
                <w:id w:val="1014969185"/>
              </w:sdtPr>
              <w:sdtContent>
                <w:r w:rsidR="00A67CA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40"/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52315" w:rsidRPr="00D12B6C">
              <w:rPr>
                <w:b/>
                <w:bCs/>
                <w:sz w:val="20"/>
                <w:szCs w:val="20"/>
              </w:rPr>
              <w:t>NO:</w:t>
            </w:r>
            <w:r w:rsidR="00D15F75" w:rsidRPr="00C64DDB">
              <w:rPr>
                <w:b/>
                <w:bCs/>
                <w:sz w:val="20"/>
                <w:szCs w:val="20"/>
              </w:rPr>
              <w:t xml:space="preserve"> </w:t>
            </w:r>
            <w:r w:rsidR="00D15F75" w:rsidRPr="00C64DDB">
              <w:rPr>
                <w:bCs/>
                <w:sz w:val="20"/>
                <w:szCs w:val="20"/>
              </w:rPr>
              <w:t>Los</w:t>
            </w:r>
            <w:r w:rsidR="00D15F75" w:rsidRPr="00C64DDB">
              <w:rPr>
                <w:sz w:val="20"/>
                <w:szCs w:val="20"/>
              </w:rPr>
              <w:t xml:space="preserve"> acreditativos de identidad.</w:t>
            </w:r>
          </w:p>
          <w:p w:rsidR="00E57F3E" w:rsidRDefault="00E57F3E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ermStart w:id="41" w:edGrp="everyone"/>
          <w:p w:rsidR="00E57F3E" w:rsidRDefault="00D94764" w:rsidP="00E57F3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4580134"/>
              </w:sdtPr>
              <w:sdtContent>
                <w:r w:rsidR="00E57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1"/>
            <w:r w:rsidR="00E57F3E">
              <w:rPr>
                <w:sz w:val="20"/>
                <w:szCs w:val="20"/>
              </w:rPr>
              <w:t xml:space="preserve">  </w:t>
            </w:r>
            <w:r w:rsidR="00E57F3E" w:rsidRPr="00D12B6C">
              <w:rPr>
                <w:b/>
                <w:bCs/>
                <w:sz w:val="20"/>
                <w:szCs w:val="20"/>
              </w:rPr>
              <w:t>SI</w:t>
            </w:r>
            <w:r w:rsidR="00E57F3E">
              <w:rPr>
                <w:b/>
                <w:bCs/>
                <w:sz w:val="20"/>
                <w:szCs w:val="20"/>
              </w:rPr>
              <w:t xml:space="preserve">  </w:t>
            </w:r>
            <w:permStart w:id="42" w:edGrp="everyone"/>
            <w:sdt>
              <w:sdtPr>
                <w:rPr>
                  <w:b/>
                  <w:bCs/>
                  <w:sz w:val="20"/>
                  <w:szCs w:val="20"/>
                </w:rPr>
                <w:id w:val="-449626714"/>
              </w:sdtPr>
              <w:sdtContent>
                <w:r w:rsidR="00E57F3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42"/>
            <w:r w:rsidR="00E57F3E">
              <w:rPr>
                <w:b/>
                <w:bCs/>
                <w:sz w:val="20"/>
                <w:szCs w:val="20"/>
              </w:rPr>
              <w:t xml:space="preserve">  </w:t>
            </w:r>
            <w:r w:rsidR="00E57F3E" w:rsidRPr="00D12B6C">
              <w:rPr>
                <w:b/>
                <w:bCs/>
                <w:sz w:val="20"/>
                <w:szCs w:val="20"/>
              </w:rPr>
              <w:t>NO:</w:t>
            </w:r>
            <w:r w:rsidR="00E57F3E" w:rsidRPr="00C64DDB">
              <w:rPr>
                <w:b/>
                <w:bCs/>
                <w:sz w:val="20"/>
                <w:szCs w:val="20"/>
              </w:rPr>
              <w:t xml:space="preserve"> </w:t>
            </w:r>
            <w:r w:rsidR="00E57F3E" w:rsidRPr="00C64DDB">
              <w:rPr>
                <w:bCs/>
                <w:sz w:val="20"/>
                <w:szCs w:val="20"/>
              </w:rPr>
              <w:t>L</w:t>
            </w:r>
            <w:r w:rsidR="00E57F3E">
              <w:rPr>
                <w:bCs/>
                <w:sz w:val="20"/>
                <w:szCs w:val="20"/>
              </w:rPr>
              <w:t>a información de índole tributaria</w:t>
            </w:r>
            <w:r w:rsidR="00E57F3E" w:rsidRPr="00C64DDB">
              <w:rPr>
                <w:sz w:val="20"/>
                <w:szCs w:val="20"/>
              </w:rPr>
              <w:t>.</w:t>
            </w:r>
          </w:p>
          <w:p w:rsidR="00E57F3E" w:rsidRPr="00C64DDB" w:rsidRDefault="00E57F3E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D15F75" w:rsidRDefault="005F538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ermStart w:id="43" w:edGrp="everyone"/>
            <w:sdt>
              <w:sdtPr>
                <w:rPr>
                  <w:sz w:val="20"/>
                  <w:szCs w:val="20"/>
                </w:rPr>
                <w:id w:val="1918596483"/>
              </w:sdtPr>
              <w:sdtContent>
                <w:r w:rsidR="00A67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3"/>
            <w:r>
              <w:rPr>
                <w:sz w:val="20"/>
                <w:szCs w:val="20"/>
              </w:rPr>
              <w:t xml:space="preserve">  </w:t>
            </w:r>
            <w:r w:rsidRPr="00027B29">
              <w:rPr>
                <w:b/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  </w:t>
            </w:r>
            <w:permStart w:id="44" w:edGrp="everyone"/>
            <w:sdt>
              <w:sdtPr>
                <w:rPr>
                  <w:sz w:val="20"/>
                  <w:szCs w:val="20"/>
                </w:rPr>
                <w:id w:val="2096205870"/>
              </w:sdtPr>
              <w:sdtContent>
                <w:r w:rsidR="00A67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4"/>
            <w:r>
              <w:rPr>
                <w:sz w:val="20"/>
                <w:szCs w:val="20"/>
              </w:rPr>
              <w:t xml:space="preserve"> </w:t>
            </w:r>
            <w:r w:rsidRPr="00027B29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: </w:t>
            </w:r>
            <w:r w:rsidR="00D15F75" w:rsidRPr="00C64DDB">
              <w:rPr>
                <w:sz w:val="20"/>
                <w:szCs w:val="20"/>
              </w:rPr>
              <w:t xml:space="preserve">Los </w:t>
            </w:r>
            <w:r w:rsidR="005C1902" w:rsidRPr="00C64DDB">
              <w:rPr>
                <w:sz w:val="20"/>
                <w:szCs w:val="20"/>
              </w:rPr>
              <w:t xml:space="preserve">siguientes </w:t>
            </w:r>
            <w:r w:rsidR="00D15F75" w:rsidRPr="00C64DDB">
              <w:rPr>
                <w:sz w:val="20"/>
                <w:szCs w:val="20"/>
              </w:rPr>
              <w:t>datos o documentos emitidos por la Administración Regiona</w:t>
            </w:r>
            <w:r w:rsidR="005C1902" w:rsidRPr="00C64DDB">
              <w:rPr>
                <w:sz w:val="20"/>
                <w:szCs w:val="20"/>
              </w:rPr>
              <w:t>l:</w:t>
            </w:r>
          </w:p>
          <w:p w:rsidR="0049156F" w:rsidRDefault="0049156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60650014"/>
              <w:placeholder>
                <w:docPart w:val="DefaultPlaceholder_1081868574"/>
              </w:placeholder>
              <w:text/>
            </w:sdtPr>
            <w:sdtContent>
              <w:permStart w:id="45" w:edGrp="everyone" w:displacedByCustomXml="prev"/>
              <w:p w:rsidR="00E60446" w:rsidRPr="00E60446" w:rsidRDefault="002975D6" w:rsidP="00E60446">
                <w:pPr>
                  <w:pStyle w:val="Prrafodelista"/>
                  <w:numPr>
                    <w:ilvl w:val="0"/>
                    <w:numId w:val="5"/>
                  </w:numPr>
                  <w:tabs>
                    <w:tab w:val="left" w:pos="10204"/>
                  </w:tabs>
                  <w:autoSpaceDE w:val="0"/>
                  <w:autoSpaceDN w:val="0"/>
                  <w:adjustRightInd w:val="0"/>
                  <w:ind w:right="-56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  <w:permEnd w:id="45" w:displacedByCustomXml="next"/>
            </w:sdtContent>
          </w:sdt>
          <w:p w:rsidR="006E600D" w:rsidRDefault="006E600D" w:rsidP="00E6044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</w:pPr>
          </w:p>
          <w:sdt>
            <w:sdtPr>
              <w:rPr>
                <w:sz w:val="18"/>
                <w:szCs w:val="18"/>
              </w:rPr>
              <w:id w:val="-1495785682"/>
              <w:placeholder>
                <w:docPart w:val="DefaultPlaceholder_1081868574"/>
              </w:placeholder>
              <w:text/>
            </w:sdtPr>
            <w:sdtContent>
              <w:permStart w:id="46" w:edGrp="everyone" w:displacedByCustomXml="prev"/>
              <w:p w:rsidR="00E60446" w:rsidRPr="00E60446" w:rsidRDefault="002975D6" w:rsidP="00E60446">
                <w:pPr>
                  <w:pStyle w:val="Prrafodelista"/>
                  <w:numPr>
                    <w:ilvl w:val="0"/>
                    <w:numId w:val="5"/>
                  </w:numPr>
                  <w:tabs>
                    <w:tab w:val="left" w:pos="10204"/>
                  </w:tabs>
                  <w:autoSpaceDE w:val="0"/>
                  <w:autoSpaceDN w:val="0"/>
                  <w:adjustRightInd w:val="0"/>
                  <w:ind w:right="-56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</w:t>
                </w:r>
                <w:permEnd w:id="46"/>
                <w:r>
                  <w:rPr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E60446" w:rsidRDefault="00E60446" w:rsidP="00E6044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</w:pPr>
          </w:p>
          <w:permStart w:id="47" w:edGrp="everyone"/>
          <w:p w:rsidR="00E60446" w:rsidRPr="006E514A" w:rsidRDefault="00D94764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0184570"/>
              </w:sdtPr>
              <w:sdtContent>
                <w:r w:rsidR="005C07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7"/>
            <w:r w:rsidR="00E60446">
              <w:rPr>
                <w:sz w:val="20"/>
                <w:szCs w:val="20"/>
              </w:rPr>
              <w:t xml:space="preserve">  </w:t>
            </w:r>
            <w:r w:rsidR="00E60446" w:rsidRPr="00D12B6C">
              <w:rPr>
                <w:b/>
                <w:bCs/>
                <w:sz w:val="20"/>
                <w:szCs w:val="20"/>
              </w:rPr>
              <w:t>SI</w:t>
            </w:r>
            <w:r w:rsidR="00E60446">
              <w:rPr>
                <w:b/>
                <w:bCs/>
                <w:sz w:val="20"/>
                <w:szCs w:val="20"/>
              </w:rPr>
              <w:t xml:space="preserve">  </w:t>
            </w:r>
            <w:permStart w:id="48" w:edGrp="everyone"/>
            <w:sdt>
              <w:sdtPr>
                <w:rPr>
                  <w:b/>
                  <w:bCs/>
                  <w:sz w:val="20"/>
                  <w:szCs w:val="20"/>
                </w:rPr>
                <w:id w:val="355864827"/>
              </w:sdtPr>
              <w:sdtContent>
                <w:r w:rsidR="005C073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48"/>
            <w:r w:rsidR="00E60446">
              <w:rPr>
                <w:b/>
                <w:bCs/>
                <w:sz w:val="20"/>
                <w:szCs w:val="20"/>
              </w:rPr>
              <w:t xml:space="preserve">  </w:t>
            </w:r>
            <w:r w:rsidR="00E60446" w:rsidRPr="00D12B6C">
              <w:rPr>
                <w:b/>
                <w:bCs/>
                <w:sz w:val="20"/>
                <w:szCs w:val="20"/>
              </w:rPr>
              <w:t>NO:</w:t>
            </w:r>
            <w:r w:rsidR="00E60446" w:rsidRPr="00C64DDB">
              <w:rPr>
                <w:b/>
                <w:bCs/>
                <w:sz w:val="20"/>
                <w:szCs w:val="20"/>
              </w:rPr>
              <w:t xml:space="preserve"> </w:t>
            </w:r>
            <w:r w:rsidR="00E60446" w:rsidRPr="00C64DDB">
              <w:rPr>
                <w:bCs/>
                <w:sz w:val="20"/>
                <w:szCs w:val="20"/>
              </w:rPr>
              <w:t>Los</w:t>
            </w:r>
            <w:r w:rsidR="00E60446">
              <w:rPr>
                <w:sz w:val="20"/>
                <w:szCs w:val="20"/>
              </w:rPr>
              <w:t xml:space="preserve"> datos o documentos que se encuentren en poder de la Administración regiona</w:t>
            </w:r>
            <w:r w:rsidR="006E514A">
              <w:rPr>
                <w:sz w:val="20"/>
                <w:szCs w:val="20"/>
              </w:rPr>
              <w:t>l, concretamente los siguientes:</w:t>
            </w:r>
          </w:p>
          <w:p w:rsidR="00E60446" w:rsidRPr="006E514A" w:rsidRDefault="006E514A" w:rsidP="006E514A">
            <w:pPr>
              <w:pStyle w:val="Prrafodelista"/>
              <w:numPr>
                <w:ilvl w:val="0"/>
                <w:numId w:val="5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6E514A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o </w:t>
            </w:r>
            <w:permStart w:id="49" w:edGrp="everyone"/>
            <w:sdt>
              <w:sdtPr>
                <w:rPr>
                  <w:sz w:val="16"/>
                  <w:szCs w:val="16"/>
                </w:rPr>
                <w:id w:val="-276110743"/>
                <w:placeholder>
                  <w:docPart w:val="DefaultPlaceholder_1081868574"/>
                </w:placeholder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2975D6">
                  <w:rPr>
                    <w:sz w:val="16"/>
                    <w:szCs w:val="16"/>
                  </w:rPr>
                  <w:t xml:space="preserve">                                                            </w:t>
                </w:r>
              </w:sdtContent>
            </w:sdt>
            <w:permEnd w:id="49"/>
            <w:r w:rsidRPr="006E514A">
              <w:rPr>
                <w:sz w:val="12"/>
                <w:szCs w:val="12"/>
              </w:rPr>
              <w:t xml:space="preserve">, </w:t>
            </w:r>
            <w:r w:rsidRPr="006E514A">
              <w:rPr>
                <w:sz w:val="18"/>
                <w:szCs w:val="18"/>
              </w:rPr>
              <w:t xml:space="preserve">presentado con fecha </w:t>
            </w:r>
            <w:permStart w:id="50" w:edGrp="everyone"/>
            <w:sdt>
              <w:sdtPr>
                <w:rPr>
                  <w:sz w:val="16"/>
                  <w:szCs w:val="16"/>
                </w:rPr>
                <w:id w:val="-27878916"/>
                <w:placeholder>
                  <w:docPart w:val="DefaultPlaceholder_1081868574"/>
                </w:placeholder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="002975D6">
                  <w:rPr>
                    <w:sz w:val="16"/>
                    <w:szCs w:val="16"/>
                  </w:rPr>
                  <w:t xml:space="preserve">                                                 </w:t>
                </w:r>
              </w:sdtContent>
            </w:sdt>
            <w:permEnd w:id="50"/>
            <w:r>
              <w:rPr>
                <w:sz w:val="18"/>
                <w:szCs w:val="18"/>
              </w:rPr>
              <w:t xml:space="preserve"> a</w:t>
            </w:r>
            <w:r w:rsidRPr="006E514A">
              <w:rPr>
                <w:sz w:val="18"/>
                <w:szCs w:val="18"/>
              </w:rPr>
              <w:t>nte la unida</w:t>
            </w:r>
            <w:r>
              <w:rPr>
                <w:sz w:val="18"/>
                <w:szCs w:val="18"/>
              </w:rPr>
              <w:t xml:space="preserve">d  </w:t>
            </w:r>
            <w:permStart w:id="51" w:edGrp="everyone"/>
            <w:sdt>
              <w:sdtPr>
                <w:rPr>
                  <w:sz w:val="18"/>
                  <w:szCs w:val="18"/>
                </w:rPr>
                <w:id w:val="-607118374"/>
                <w:placeholder>
                  <w:docPart w:val="DefaultPlaceholder_1081868574"/>
                </w:placeholder>
                <w:text/>
              </w:sdtPr>
              <w:sdtContent>
                <w:r w:rsidR="002975D6">
                  <w:rPr>
                    <w:sz w:val="18"/>
                    <w:szCs w:val="18"/>
                  </w:rPr>
                  <w:t xml:space="preserve">                                                </w:t>
                </w:r>
              </w:sdtContent>
            </w:sdt>
            <w:permEnd w:id="51"/>
            <w:r w:rsidRPr="006E514A">
              <w:rPr>
                <w:sz w:val="18"/>
                <w:szCs w:val="18"/>
              </w:rPr>
              <w:t>de la Consejería de</w:t>
            </w:r>
            <w:r>
              <w:rPr>
                <w:sz w:val="18"/>
                <w:szCs w:val="18"/>
              </w:rPr>
              <w:t xml:space="preserve"> </w:t>
            </w:r>
            <w:permStart w:id="52" w:edGrp="everyone"/>
            <w:sdt>
              <w:sdtPr>
                <w:rPr>
                  <w:sz w:val="18"/>
                  <w:szCs w:val="18"/>
                </w:rPr>
                <w:id w:val="2088648733"/>
                <w:placeholder>
                  <w:docPart w:val="DefaultPlaceholder_1081868574"/>
                </w:placeholder>
                <w:text/>
              </w:sdtPr>
              <w:sdtContent>
                <w:r w:rsidR="002975D6">
                  <w:rPr>
                    <w:sz w:val="18"/>
                    <w:szCs w:val="18"/>
                  </w:rPr>
                  <w:t xml:space="preserve">                                                           </w:t>
                </w:r>
              </w:sdtContent>
            </w:sdt>
            <w:permEnd w:id="52"/>
          </w:p>
          <w:p w:rsidR="002975D6" w:rsidRPr="006E514A" w:rsidRDefault="002975D6" w:rsidP="002975D6">
            <w:pPr>
              <w:pStyle w:val="Prrafodelista"/>
              <w:numPr>
                <w:ilvl w:val="0"/>
                <w:numId w:val="5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6E514A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o </w:t>
            </w:r>
            <w:permStart w:id="53" w:edGrp="everyone"/>
            <w:sdt>
              <w:sdtPr>
                <w:rPr>
                  <w:sz w:val="16"/>
                  <w:szCs w:val="16"/>
                </w:rPr>
                <w:id w:val="1338509718"/>
                <w:placeholder>
                  <w:docPart w:val="C20A9F859AD34801963946B88448D825"/>
                </w:placeholder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sz w:val="16"/>
                    <w:szCs w:val="16"/>
                  </w:rPr>
                  <w:t xml:space="preserve">                                                            </w:t>
                </w:r>
              </w:sdtContent>
            </w:sdt>
            <w:permEnd w:id="53"/>
            <w:r w:rsidRPr="006E514A">
              <w:rPr>
                <w:sz w:val="12"/>
                <w:szCs w:val="12"/>
              </w:rPr>
              <w:t xml:space="preserve">, </w:t>
            </w:r>
            <w:r w:rsidRPr="006E514A">
              <w:rPr>
                <w:sz w:val="18"/>
                <w:szCs w:val="18"/>
              </w:rPr>
              <w:t xml:space="preserve">presentado con fecha </w:t>
            </w:r>
            <w:permStart w:id="54" w:edGrp="everyone"/>
            <w:sdt>
              <w:sdtPr>
                <w:rPr>
                  <w:sz w:val="16"/>
                  <w:szCs w:val="16"/>
                </w:rPr>
                <w:id w:val="447124559"/>
                <w:placeholder>
                  <w:docPart w:val="C20A9F859AD34801963946B88448D825"/>
                </w:placeholder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sz w:val="16"/>
                    <w:szCs w:val="16"/>
                  </w:rPr>
                  <w:t xml:space="preserve">                                                 </w:t>
                </w:r>
              </w:sdtContent>
            </w:sdt>
            <w:permEnd w:id="54"/>
            <w:r>
              <w:rPr>
                <w:sz w:val="18"/>
                <w:szCs w:val="18"/>
              </w:rPr>
              <w:t xml:space="preserve"> a</w:t>
            </w:r>
            <w:r w:rsidRPr="006E514A">
              <w:rPr>
                <w:sz w:val="18"/>
                <w:szCs w:val="18"/>
              </w:rPr>
              <w:t>nte la unida</w:t>
            </w:r>
            <w:r>
              <w:rPr>
                <w:sz w:val="18"/>
                <w:szCs w:val="18"/>
              </w:rPr>
              <w:t xml:space="preserve">d  </w:t>
            </w:r>
            <w:permStart w:id="55" w:edGrp="everyone"/>
            <w:sdt>
              <w:sdtPr>
                <w:rPr>
                  <w:sz w:val="18"/>
                  <w:szCs w:val="18"/>
                </w:rPr>
                <w:id w:val="-52702616"/>
                <w:placeholder>
                  <w:docPart w:val="C20A9F859AD34801963946B88448D825"/>
                </w:placeholder>
                <w:text/>
              </w:sdtPr>
              <w:sdtContent>
                <w:r>
                  <w:rPr>
                    <w:sz w:val="18"/>
                    <w:szCs w:val="18"/>
                  </w:rPr>
                  <w:t xml:space="preserve">                                                </w:t>
                </w:r>
              </w:sdtContent>
            </w:sdt>
            <w:permEnd w:id="55"/>
            <w:r w:rsidRPr="006E514A">
              <w:rPr>
                <w:sz w:val="18"/>
                <w:szCs w:val="18"/>
              </w:rPr>
              <w:t>de la Consejería de</w:t>
            </w:r>
            <w:r>
              <w:rPr>
                <w:sz w:val="18"/>
                <w:szCs w:val="18"/>
              </w:rPr>
              <w:t xml:space="preserve"> </w:t>
            </w:r>
            <w:permStart w:id="56" w:edGrp="everyone"/>
            <w:sdt>
              <w:sdtPr>
                <w:rPr>
                  <w:sz w:val="18"/>
                  <w:szCs w:val="18"/>
                </w:rPr>
                <w:id w:val="1253628019"/>
                <w:placeholder>
                  <w:docPart w:val="C20A9F859AD34801963946B88448D825"/>
                </w:placeholder>
                <w:text/>
              </w:sdtPr>
              <w:sdtContent>
                <w:r>
                  <w:rPr>
                    <w:sz w:val="18"/>
                    <w:szCs w:val="18"/>
                  </w:rPr>
                  <w:t xml:space="preserve">                                                           </w:t>
                </w:r>
              </w:sdtContent>
            </w:sdt>
            <w:permEnd w:id="56"/>
          </w:p>
          <w:p w:rsidR="002975D6" w:rsidRPr="006E514A" w:rsidRDefault="002975D6" w:rsidP="002975D6">
            <w:pPr>
              <w:pStyle w:val="Prrafodelista"/>
              <w:numPr>
                <w:ilvl w:val="0"/>
                <w:numId w:val="5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6E514A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o </w:t>
            </w:r>
            <w:permStart w:id="57" w:edGrp="everyone"/>
            <w:sdt>
              <w:sdtPr>
                <w:rPr>
                  <w:sz w:val="16"/>
                  <w:szCs w:val="16"/>
                </w:rPr>
                <w:id w:val="1562982270"/>
                <w:placeholder>
                  <w:docPart w:val="010DAE24009046859B8B3B41CCF5437B"/>
                </w:placeholder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sz w:val="16"/>
                    <w:szCs w:val="16"/>
                  </w:rPr>
                  <w:t xml:space="preserve">                                                            </w:t>
                </w:r>
              </w:sdtContent>
            </w:sdt>
            <w:permEnd w:id="57"/>
            <w:r w:rsidRPr="006E514A">
              <w:rPr>
                <w:sz w:val="12"/>
                <w:szCs w:val="12"/>
              </w:rPr>
              <w:t xml:space="preserve">, </w:t>
            </w:r>
            <w:r w:rsidRPr="006E514A">
              <w:rPr>
                <w:sz w:val="18"/>
                <w:szCs w:val="18"/>
              </w:rPr>
              <w:t xml:space="preserve">presentado con fecha </w:t>
            </w:r>
            <w:permStart w:id="58" w:edGrp="everyone"/>
            <w:sdt>
              <w:sdtPr>
                <w:rPr>
                  <w:sz w:val="16"/>
                  <w:szCs w:val="16"/>
                </w:rPr>
                <w:id w:val="928382220"/>
                <w:placeholder>
                  <w:docPart w:val="010DAE24009046859B8B3B41CCF5437B"/>
                </w:placeholder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sz w:val="16"/>
                    <w:szCs w:val="16"/>
                  </w:rPr>
                  <w:t xml:space="preserve">                                                 </w:t>
                </w:r>
              </w:sdtContent>
            </w:sdt>
            <w:permEnd w:id="58"/>
            <w:r>
              <w:rPr>
                <w:sz w:val="18"/>
                <w:szCs w:val="18"/>
              </w:rPr>
              <w:t xml:space="preserve"> a</w:t>
            </w:r>
            <w:r w:rsidRPr="006E514A">
              <w:rPr>
                <w:sz w:val="18"/>
                <w:szCs w:val="18"/>
              </w:rPr>
              <w:t>nte la unida</w:t>
            </w:r>
            <w:r>
              <w:rPr>
                <w:sz w:val="18"/>
                <w:szCs w:val="18"/>
              </w:rPr>
              <w:t xml:space="preserve">d  </w:t>
            </w:r>
            <w:permStart w:id="59" w:edGrp="everyone"/>
            <w:sdt>
              <w:sdtPr>
                <w:rPr>
                  <w:sz w:val="18"/>
                  <w:szCs w:val="18"/>
                </w:rPr>
                <w:id w:val="513652406"/>
                <w:placeholder>
                  <w:docPart w:val="010DAE24009046859B8B3B41CCF5437B"/>
                </w:placeholder>
                <w:text/>
              </w:sdtPr>
              <w:sdtContent>
                <w:r>
                  <w:rPr>
                    <w:sz w:val="18"/>
                    <w:szCs w:val="18"/>
                  </w:rPr>
                  <w:t xml:space="preserve">                                                </w:t>
                </w:r>
              </w:sdtContent>
            </w:sdt>
            <w:permEnd w:id="59"/>
            <w:r w:rsidRPr="006E514A">
              <w:rPr>
                <w:sz w:val="18"/>
                <w:szCs w:val="18"/>
              </w:rPr>
              <w:t>de la Consejería de</w:t>
            </w:r>
            <w:r>
              <w:rPr>
                <w:sz w:val="18"/>
                <w:szCs w:val="18"/>
              </w:rPr>
              <w:t xml:space="preserve"> </w:t>
            </w:r>
            <w:permStart w:id="60" w:edGrp="everyone"/>
            <w:sdt>
              <w:sdtPr>
                <w:rPr>
                  <w:sz w:val="18"/>
                  <w:szCs w:val="18"/>
                </w:rPr>
                <w:id w:val="-782949275"/>
                <w:placeholder>
                  <w:docPart w:val="010DAE24009046859B8B3B41CCF5437B"/>
                </w:placeholder>
                <w:text/>
              </w:sdtPr>
              <w:sdtContent>
                <w:r>
                  <w:rPr>
                    <w:sz w:val="18"/>
                    <w:szCs w:val="18"/>
                  </w:rPr>
                  <w:t xml:space="preserve">                                                           </w:t>
                </w:r>
              </w:sdtContent>
            </w:sdt>
            <w:permEnd w:id="60"/>
          </w:p>
          <w:p w:rsidR="00E60446" w:rsidRPr="002975D6" w:rsidRDefault="00E60446" w:rsidP="002975D6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6E514A" w:rsidRDefault="006E514A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 ello en los términos establecidos en los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comprometiéndose, en caso de no autorización, a aportar la documentación pertinente.</w:t>
            </w:r>
          </w:p>
          <w:p w:rsidR="00E57F3E" w:rsidRDefault="00E57F3E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E57F3E" w:rsidRDefault="00E57F3E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a aportar:</w:t>
            </w:r>
          </w:p>
          <w:p w:rsidR="00E57F3E" w:rsidRDefault="00E57F3E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ermStart w:id="61" w:edGrp="everyone"/>
          <w:p w:rsidR="00E57F3E" w:rsidRDefault="00D94764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4397311"/>
              </w:sdtPr>
              <w:sdtContent>
                <w:r w:rsidR="005C58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1"/>
            <w:r w:rsidR="00E57F3E">
              <w:rPr>
                <w:sz w:val="20"/>
                <w:szCs w:val="20"/>
              </w:rPr>
              <w:t xml:space="preserve">    Certificado médico de no padecer enfermedad infecto contagiosa.</w:t>
            </w:r>
          </w:p>
          <w:p w:rsidR="00E57F3E" w:rsidRDefault="00E57F3E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ermStart w:id="62" w:edGrp="everyone"/>
          <w:p w:rsidR="00E57F3E" w:rsidRDefault="00D94764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584692"/>
              </w:sdtPr>
              <w:sdtContent>
                <w:r w:rsidR="005C58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2"/>
            <w:r w:rsidR="00E57F3E">
              <w:rPr>
                <w:sz w:val="20"/>
                <w:szCs w:val="20"/>
              </w:rPr>
              <w:t xml:space="preserve"> </w:t>
            </w:r>
            <w:r w:rsidR="005C58C1">
              <w:rPr>
                <w:sz w:val="20"/>
                <w:szCs w:val="20"/>
              </w:rPr>
              <w:t xml:space="preserve"> </w:t>
            </w:r>
            <w:r w:rsidR="00E57F3E">
              <w:rPr>
                <w:sz w:val="20"/>
                <w:szCs w:val="20"/>
              </w:rPr>
              <w:t>Solicitud de autorización judicial de internamiento en Centro residencial de personas incapacitadas o presuntamente incapaces</w:t>
            </w:r>
          </w:p>
          <w:p w:rsidR="00E57F3E" w:rsidRDefault="00E57F3E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ermStart w:id="63" w:edGrp="everyone"/>
          <w:p w:rsidR="00E57F3E" w:rsidRPr="006E514A" w:rsidRDefault="00D94764" w:rsidP="006E514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467742"/>
              </w:sdtPr>
              <w:sdtContent>
                <w:r w:rsidR="005C58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3"/>
            <w:r w:rsidR="005C58C1">
              <w:rPr>
                <w:sz w:val="20"/>
                <w:szCs w:val="20"/>
              </w:rPr>
              <w:t xml:space="preserve">   </w:t>
            </w:r>
            <w:r w:rsidR="00E57F3E">
              <w:rPr>
                <w:sz w:val="20"/>
                <w:szCs w:val="20"/>
              </w:rPr>
              <w:t>Certificado de empadronamiento donde conste la fecha de inscripción.</w:t>
            </w:r>
          </w:p>
          <w:p w:rsidR="00E60446" w:rsidRDefault="00E60446" w:rsidP="00E6044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E60446" w:rsidRPr="00D9508B" w:rsidRDefault="00E60446" w:rsidP="00E6044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</w:pPr>
          </w:p>
        </w:tc>
      </w:tr>
      <w:tr w:rsidR="004C559F" w:rsidRPr="00D9508B" w:rsidTr="00AB02EB">
        <w:trPr>
          <w:trHeight w:val="243"/>
        </w:trPr>
        <w:tc>
          <w:tcPr>
            <w:tcW w:w="102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59F" w:rsidRPr="00B8416A" w:rsidRDefault="004C559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C559F" w:rsidRPr="00D9508B" w:rsidTr="004C559F">
        <w:trPr>
          <w:trHeight w:val="41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4C559F" w:rsidRDefault="004C559F" w:rsidP="004C559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right"/>
              <w:rPr>
                <w:bCs/>
                <w:sz w:val="20"/>
                <w:szCs w:val="20"/>
              </w:rPr>
            </w:pPr>
            <w:permStart w:id="64" w:edGrp="everyone" w:colFirst="1" w:colLast="1"/>
            <w:permStart w:id="65" w:edGrp="everyone" w:colFirst="3" w:colLast="3"/>
            <w:permStart w:id="66" w:edGrp="everyone" w:colFirst="5" w:colLast="5"/>
            <w:permStart w:id="67" w:edGrp="everyone" w:colFirst="7" w:colLast="7"/>
            <w:r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B8416A" w:rsidRDefault="004C559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4C559F" w:rsidRDefault="004C559F" w:rsidP="004C559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B8416A" w:rsidRDefault="004C559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4C559F" w:rsidRDefault="004C559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B8416A" w:rsidRDefault="004C559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4C559F" w:rsidRDefault="004C559F" w:rsidP="00B8416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4C559F">
              <w:rPr>
                <w:bCs/>
                <w:sz w:val="20"/>
                <w:szCs w:val="20"/>
              </w:rPr>
              <w:t>de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4C559F" w:rsidRPr="00B8416A" w:rsidRDefault="004C559F" w:rsidP="004C559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</w:tc>
      </w:tr>
      <w:permEnd w:id="64"/>
      <w:permEnd w:id="65"/>
      <w:permEnd w:id="66"/>
      <w:permEnd w:id="67"/>
    </w:tbl>
    <w:p w:rsidR="00027B29" w:rsidRPr="00E60446" w:rsidRDefault="00027B29" w:rsidP="006E514A">
      <w:pPr>
        <w:pStyle w:val="Prrafodelista"/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/>
      </w:tblPr>
      <w:tblGrid>
        <w:gridCol w:w="10302"/>
      </w:tblGrid>
      <w:tr w:rsidR="00E60446" w:rsidRPr="00027B29" w:rsidTr="004C559F"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:rsidR="00E60446" w:rsidRPr="00027B29" w:rsidRDefault="00E60446" w:rsidP="00F20E45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A302D" w:rsidRPr="00AB02EB" w:rsidRDefault="00AB02EB" w:rsidP="00BA302D">
      <w:pPr>
        <w:spacing w:before="240"/>
        <w:jc w:val="both"/>
        <w:rPr>
          <w:sz w:val="18"/>
          <w:szCs w:val="18"/>
        </w:rPr>
      </w:pPr>
      <w:r w:rsidRPr="00AB02EB">
        <w:rPr>
          <w:sz w:val="18"/>
          <w:szCs w:val="18"/>
        </w:rPr>
        <w:t>F</w:t>
      </w:r>
      <w:r w:rsidR="00BA302D" w:rsidRPr="00AB02EB">
        <w:rPr>
          <w:sz w:val="18"/>
          <w:szCs w:val="18"/>
        </w:rPr>
        <w:t>irma (DNI electrónico o certificado válido):</w:t>
      </w:r>
    </w:p>
    <w:p w:rsidR="004C559F" w:rsidRPr="00D9508B" w:rsidRDefault="004C559F" w:rsidP="003664B5">
      <w:pPr>
        <w:spacing w:before="240"/>
        <w:jc w:val="both"/>
      </w:pPr>
    </w:p>
    <w:p w:rsidR="004C559F" w:rsidRDefault="004C559F" w:rsidP="004C559F">
      <w:pPr>
        <w:framePr w:w="9661" w:h="501" w:hSpace="141" w:wrap="around" w:vAnchor="text" w:hAnchor="page" w:x="882" w:y="21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  <w:szCs w:val="20"/>
        </w:rPr>
      </w:pPr>
    </w:p>
    <w:p w:rsidR="00E6208B" w:rsidRPr="004C559F" w:rsidRDefault="004C559F" w:rsidP="004C559F">
      <w:pPr>
        <w:framePr w:w="9661" w:h="501" w:hSpace="141" w:wrap="around" w:vAnchor="text" w:hAnchor="page" w:x="882" w:y="21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0"/>
          <w:szCs w:val="20"/>
        </w:rPr>
      </w:pPr>
      <w:r w:rsidRPr="004C559F">
        <w:rPr>
          <w:b/>
          <w:sz w:val="20"/>
          <w:szCs w:val="20"/>
        </w:rPr>
        <w:t xml:space="preserve">DIRECCIÓN PROVINCIAL DE LA CONSEJERÍA DE BIENESTAR SOCIAL EN </w:t>
      </w:r>
      <w:permStart w:id="68" w:edGrp="everyone"/>
      <w:sdt>
        <w:sdtPr>
          <w:rPr>
            <w:b/>
            <w:sz w:val="20"/>
            <w:szCs w:val="20"/>
          </w:rPr>
          <w:id w:val="2131901945"/>
          <w:placeholder>
            <w:docPart w:val="DefaultPlaceholder_1081868574"/>
          </w:placeholder>
          <w:text/>
        </w:sdtPr>
        <w:sdtContent>
          <w:r w:rsidR="00555B6E">
            <w:rPr>
              <w:b/>
              <w:sz w:val="20"/>
              <w:szCs w:val="20"/>
            </w:rPr>
            <w:t xml:space="preserve">                                                 </w:t>
          </w:r>
        </w:sdtContent>
      </w:sdt>
      <w:permEnd w:id="68"/>
    </w:p>
    <w:p w:rsidR="004C559F" w:rsidRPr="004C559F" w:rsidRDefault="004C559F" w:rsidP="004C559F">
      <w:pPr>
        <w:framePr w:w="9661" w:h="501" w:hSpace="141" w:wrap="around" w:vAnchor="text" w:hAnchor="page" w:x="882" w:y="21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  <w:szCs w:val="20"/>
        </w:rPr>
      </w:pPr>
      <w:bookmarkStart w:id="0" w:name="_GoBack"/>
      <w:bookmarkEnd w:id="0"/>
    </w:p>
    <w:p w:rsidR="0043544F" w:rsidRPr="00D9508B" w:rsidRDefault="0043544F" w:rsidP="002948D3">
      <w:pPr>
        <w:spacing w:before="240"/>
        <w:jc w:val="both"/>
      </w:pPr>
      <w:permStart w:id="69" w:edGrp="everyone"/>
      <w:permEnd w:id="69"/>
    </w:p>
    <w:sectPr w:rsidR="0043544F" w:rsidRPr="00D9508B" w:rsidSect="006E6D36">
      <w:headerReference w:type="default" r:id="rId8"/>
      <w:footerReference w:type="default" r:id="rId9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61" w:rsidRDefault="00830661">
      <w:r>
        <w:separator/>
      </w:r>
    </w:p>
  </w:endnote>
  <w:endnote w:type="continuationSeparator" w:id="0">
    <w:p w:rsidR="00830661" w:rsidRDefault="0083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A5" w:rsidRPr="003664B5" w:rsidRDefault="00D94764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468pt;margin-top:16.15pt;width:81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<v:textbox>
            <w:txbxContent>
              <w:p w:rsidR="008109A5" w:rsidRPr="003664B5" w:rsidRDefault="008109A5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D94764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D94764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65521A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="00D94764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D94764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D94764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65521A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="00D94764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8109A5" w:rsidRDefault="008109A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61" w:rsidRDefault="00830661">
      <w:r>
        <w:separator/>
      </w:r>
    </w:p>
  </w:footnote>
  <w:footnote w:type="continuationSeparator" w:id="0">
    <w:p w:rsidR="00830661" w:rsidRDefault="0083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A5" w:rsidRDefault="002D1C84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1028700" cy="727075"/>
          <wp:effectExtent l="0" t="0" r="0" b="0"/>
          <wp:wrapNone/>
          <wp:docPr id="9" name="Imagen 9" descr="Pastilla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stilla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9A5">
      <w:tab/>
    </w:r>
  </w:p>
  <w:p w:rsidR="008109A5" w:rsidRDefault="008109A5" w:rsidP="000C498C">
    <w:pPr>
      <w:pStyle w:val="Encabezado"/>
      <w:tabs>
        <w:tab w:val="clear" w:pos="4252"/>
        <w:tab w:val="clear" w:pos="8504"/>
        <w:tab w:val="left" w:pos="1875"/>
      </w:tabs>
    </w:pPr>
  </w:p>
  <w:p w:rsidR="008109A5" w:rsidRDefault="008109A5" w:rsidP="000C498C">
    <w:pPr>
      <w:pStyle w:val="Encabezado"/>
      <w:tabs>
        <w:tab w:val="clear" w:pos="4252"/>
        <w:tab w:val="clear" w:pos="8504"/>
        <w:tab w:val="left" w:pos="1875"/>
      </w:tabs>
    </w:pPr>
  </w:p>
  <w:p w:rsidR="008109A5" w:rsidRDefault="008109A5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8109A5" w:rsidRPr="003C076A" w:rsidRDefault="008109A5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sz w:val="22"/>
        <w:szCs w:val="22"/>
      </w:rPr>
    </w:pPr>
    <w:r w:rsidRPr="003C076A">
      <w:rPr>
        <w:b/>
        <w:color w:val="0000FF"/>
        <w:sz w:val="22"/>
        <w:szCs w:val="22"/>
      </w:rPr>
      <w:t>Consejería de</w:t>
    </w:r>
    <w:r w:rsidRPr="003C076A">
      <w:rPr>
        <w:sz w:val="22"/>
        <w:szCs w:val="22"/>
      </w:rPr>
      <w:t xml:space="preserve"> </w:t>
    </w:r>
    <w:r w:rsidR="00F26D08" w:rsidRPr="003C076A">
      <w:rPr>
        <w:b/>
        <w:color w:val="0000FF"/>
        <w:sz w:val="22"/>
        <w:szCs w:val="22"/>
      </w:rPr>
      <w:t>Bienestar Social</w:t>
    </w:r>
  </w:p>
  <w:p w:rsidR="008109A5" w:rsidRPr="003C076A" w:rsidRDefault="008109A5" w:rsidP="006E6D36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0"/>
        <w:szCs w:val="20"/>
      </w:rPr>
    </w:pPr>
    <w:r w:rsidRPr="003C076A">
      <w:rPr>
        <w:b/>
        <w:color w:val="0000FF"/>
        <w:sz w:val="20"/>
        <w:szCs w:val="20"/>
      </w:rPr>
      <w:t>Dirección General</w:t>
    </w:r>
    <w:r w:rsidRPr="003C076A">
      <w:rPr>
        <w:b/>
        <w:sz w:val="20"/>
        <w:szCs w:val="20"/>
      </w:rPr>
      <w:t xml:space="preserve"> </w:t>
    </w:r>
    <w:r w:rsidR="00F26D08" w:rsidRPr="003C076A">
      <w:rPr>
        <w:b/>
        <w:color w:val="0000FF"/>
        <w:sz w:val="20"/>
        <w:szCs w:val="20"/>
      </w:rPr>
      <w:t>de Mayores y</w:t>
    </w:r>
  </w:p>
  <w:p w:rsidR="00F26D08" w:rsidRPr="003C076A" w:rsidRDefault="00F26D08" w:rsidP="006E6D36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0"/>
        <w:szCs w:val="20"/>
      </w:rPr>
    </w:pPr>
    <w:r w:rsidRPr="003C076A">
      <w:rPr>
        <w:b/>
        <w:color w:val="0000FF"/>
        <w:sz w:val="20"/>
        <w:szCs w:val="20"/>
      </w:rPr>
      <w:t xml:space="preserve">Personas </w:t>
    </w:r>
    <w:r w:rsidR="00721F3B" w:rsidRPr="003C076A">
      <w:rPr>
        <w:b/>
        <w:color w:val="0000FF"/>
        <w:sz w:val="20"/>
        <w:szCs w:val="20"/>
      </w:rPr>
      <w:t xml:space="preserve"> con </w:t>
    </w:r>
    <w:r w:rsidRPr="003C076A">
      <w:rPr>
        <w:b/>
        <w:color w:val="0000FF"/>
        <w:sz w:val="20"/>
        <w:szCs w:val="20"/>
      </w:rPr>
      <w:t>D</w:t>
    </w:r>
    <w:r w:rsidR="00721F3B" w:rsidRPr="003C076A">
      <w:rPr>
        <w:b/>
        <w:color w:val="0000FF"/>
        <w:sz w:val="20"/>
        <w:szCs w:val="20"/>
      </w:rPr>
      <w:t>i</w:t>
    </w:r>
    <w:r w:rsidRPr="003C076A">
      <w:rPr>
        <w:b/>
        <w:color w:val="0000FF"/>
        <w:sz w:val="20"/>
        <w:szCs w:val="20"/>
      </w:rPr>
      <w:t>s</w:t>
    </w:r>
    <w:r w:rsidR="00721F3B" w:rsidRPr="003C076A">
      <w:rPr>
        <w:b/>
        <w:color w:val="0000FF"/>
        <w:sz w:val="20"/>
        <w:szCs w:val="20"/>
      </w:rPr>
      <w:t>capacidad.</w:t>
    </w:r>
  </w:p>
  <w:p w:rsidR="008109A5" w:rsidRDefault="008109A5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616D"/>
    <w:multiLevelType w:val="hybridMultilevel"/>
    <w:tmpl w:val="CFDCD2DE"/>
    <w:lvl w:ilvl="0" w:tplc="99C6E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E7FBF"/>
    <w:multiLevelType w:val="hybridMultilevel"/>
    <w:tmpl w:val="F45613F6"/>
    <w:lvl w:ilvl="0" w:tplc="ECA28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1" w:cryptProviderType="rsaAES" w:cryptAlgorithmClass="hash" w:cryptAlgorithmType="typeAny" w:cryptAlgorithmSid="14" w:cryptSpinCount="100000" w:hash="bz64GSrypt249g7Z9FKhfSLvqCsXgw6IFT9kFNqBXZIpUTcfxCPst+kpuyFWHkmTG02kDAKJuD41&#10;5la42atvaQ==" w:salt="/x8sEXKGX/l0R3yU+cb6fA=="/>
  <w:defaultTabStop w:val="708"/>
  <w:hyphenationZone w:val="425"/>
  <w:doNotShadeFormData/>
  <w:characterSpacingControl w:val="doNotCompress"/>
  <w:hdrShapeDefaults>
    <o:shapedefaults v:ext="edit" spidmax="5122">
      <o:colormru v:ext="edit" colors="#dd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049B"/>
    <w:rsid w:val="000064D6"/>
    <w:rsid w:val="000075D7"/>
    <w:rsid w:val="000273C0"/>
    <w:rsid w:val="00027B29"/>
    <w:rsid w:val="00043F07"/>
    <w:rsid w:val="00053A77"/>
    <w:rsid w:val="00063B84"/>
    <w:rsid w:val="0007009F"/>
    <w:rsid w:val="00071776"/>
    <w:rsid w:val="000749CF"/>
    <w:rsid w:val="00080B07"/>
    <w:rsid w:val="00082C4B"/>
    <w:rsid w:val="000931AD"/>
    <w:rsid w:val="000A5010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0F5E3A"/>
    <w:rsid w:val="0010413B"/>
    <w:rsid w:val="0015026E"/>
    <w:rsid w:val="00151652"/>
    <w:rsid w:val="00153FB9"/>
    <w:rsid w:val="001678AE"/>
    <w:rsid w:val="00174E5E"/>
    <w:rsid w:val="001803B8"/>
    <w:rsid w:val="001805E6"/>
    <w:rsid w:val="001860AD"/>
    <w:rsid w:val="00193BA1"/>
    <w:rsid w:val="0019444B"/>
    <w:rsid w:val="001970D7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4E02"/>
    <w:rsid w:val="001E711E"/>
    <w:rsid w:val="001F08B9"/>
    <w:rsid w:val="001F3DB2"/>
    <w:rsid w:val="002077C5"/>
    <w:rsid w:val="00214DD7"/>
    <w:rsid w:val="00217BD5"/>
    <w:rsid w:val="00224BEC"/>
    <w:rsid w:val="00230274"/>
    <w:rsid w:val="002356CA"/>
    <w:rsid w:val="0024632D"/>
    <w:rsid w:val="002478BE"/>
    <w:rsid w:val="00252996"/>
    <w:rsid w:val="00253168"/>
    <w:rsid w:val="00260A70"/>
    <w:rsid w:val="00271F89"/>
    <w:rsid w:val="00272FD1"/>
    <w:rsid w:val="0027628C"/>
    <w:rsid w:val="00276957"/>
    <w:rsid w:val="00277C01"/>
    <w:rsid w:val="00292DFF"/>
    <w:rsid w:val="002948D3"/>
    <w:rsid w:val="00294E80"/>
    <w:rsid w:val="002975D6"/>
    <w:rsid w:val="002C3076"/>
    <w:rsid w:val="002D1C84"/>
    <w:rsid w:val="002D6797"/>
    <w:rsid w:val="002D7765"/>
    <w:rsid w:val="002D7FE2"/>
    <w:rsid w:val="002E2451"/>
    <w:rsid w:val="002E3B71"/>
    <w:rsid w:val="002E55C3"/>
    <w:rsid w:val="002F1490"/>
    <w:rsid w:val="002F2FE6"/>
    <w:rsid w:val="003079C9"/>
    <w:rsid w:val="00312271"/>
    <w:rsid w:val="00314104"/>
    <w:rsid w:val="00316FB3"/>
    <w:rsid w:val="00320C2C"/>
    <w:rsid w:val="00322AE0"/>
    <w:rsid w:val="0032755B"/>
    <w:rsid w:val="00333BBD"/>
    <w:rsid w:val="00340FE4"/>
    <w:rsid w:val="00342C46"/>
    <w:rsid w:val="0034364D"/>
    <w:rsid w:val="00344760"/>
    <w:rsid w:val="0034684F"/>
    <w:rsid w:val="00350452"/>
    <w:rsid w:val="003512B4"/>
    <w:rsid w:val="00352315"/>
    <w:rsid w:val="00361711"/>
    <w:rsid w:val="0036419D"/>
    <w:rsid w:val="003664B5"/>
    <w:rsid w:val="003671D0"/>
    <w:rsid w:val="00382F40"/>
    <w:rsid w:val="003A4CDD"/>
    <w:rsid w:val="003A5225"/>
    <w:rsid w:val="003A7F5C"/>
    <w:rsid w:val="003B3FA1"/>
    <w:rsid w:val="003C076A"/>
    <w:rsid w:val="003C4F52"/>
    <w:rsid w:val="003D478A"/>
    <w:rsid w:val="003E049B"/>
    <w:rsid w:val="003F0493"/>
    <w:rsid w:val="003F1A11"/>
    <w:rsid w:val="003F5C9B"/>
    <w:rsid w:val="003F65DB"/>
    <w:rsid w:val="0043125F"/>
    <w:rsid w:val="0043544F"/>
    <w:rsid w:val="00446035"/>
    <w:rsid w:val="004555EA"/>
    <w:rsid w:val="004615BB"/>
    <w:rsid w:val="00463033"/>
    <w:rsid w:val="00467FE5"/>
    <w:rsid w:val="00484B46"/>
    <w:rsid w:val="0049156F"/>
    <w:rsid w:val="00495FB6"/>
    <w:rsid w:val="004A1BEC"/>
    <w:rsid w:val="004A3336"/>
    <w:rsid w:val="004A3CF1"/>
    <w:rsid w:val="004A72E0"/>
    <w:rsid w:val="004A7F18"/>
    <w:rsid w:val="004B271D"/>
    <w:rsid w:val="004B2739"/>
    <w:rsid w:val="004B42E6"/>
    <w:rsid w:val="004C3067"/>
    <w:rsid w:val="004C559F"/>
    <w:rsid w:val="004D1D21"/>
    <w:rsid w:val="004D2494"/>
    <w:rsid w:val="004E147C"/>
    <w:rsid w:val="004E2E64"/>
    <w:rsid w:val="004E49F0"/>
    <w:rsid w:val="004F06AF"/>
    <w:rsid w:val="004F7701"/>
    <w:rsid w:val="0050505B"/>
    <w:rsid w:val="00506B70"/>
    <w:rsid w:val="00506CA2"/>
    <w:rsid w:val="0051491B"/>
    <w:rsid w:val="00531BB5"/>
    <w:rsid w:val="00544FE6"/>
    <w:rsid w:val="005502C9"/>
    <w:rsid w:val="00552478"/>
    <w:rsid w:val="00555B6E"/>
    <w:rsid w:val="00560357"/>
    <w:rsid w:val="00580274"/>
    <w:rsid w:val="00581E39"/>
    <w:rsid w:val="00583BB9"/>
    <w:rsid w:val="005841F1"/>
    <w:rsid w:val="00590FF1"/>
    <w:rsid w:val="00592136"/>
    <w:rsid w:val="00596E37"/>
    <w:rsid w:val="005A24D6"/>
    <w:rsid w:val="005C0730"/>
    <w:rsid w:val="005C1902"/>
    <w:rsid w:val="005C58C1"/>
    <w:rsid w:val="005D1A60"/>
    <w:rsid w:val="005E3299"/>
    <w:rsid w:val="005F33EF"/>
    <w:rsid w:val="005F538F"/>
    <w:rsid w:val="006057E0"/>
    <w:rsid w:val="00614758"/>
    <w:rsid w:val="006249F1"/>
    <w:rsid w:val="00627EA2"/>
    <w:rsid w:val="00635848"/>
    <w:rsid w:val="006515A1"/>
    <w:rsid w:val="006538F6"/>
    <w:rsid w:val="00654E18"/>
    <w:rsid w:val="0065521A"/>
    <w:rsid w:val="006578F1"/>
    <w:rsid w:val="00662236"/>
    <w:rsid w:val="00665036"/>
    <w:rsid w:val="00667321"/>
    <w:rsid w:val="006674EE"/>
    <w:rsid w:val="00677EA4"/>
    <w:rsid w:val="00690FCD"/>
    <w:rsid w:val="006A5D3E"/>
    <w:rsid w:val="006B4A4B"/>
    <w:rsid w:val="006E10BD"/>
    <w:rsid w:val="006E514A"/>
    <w:rsid w:val="006E600D"/>
    <w:rsid w:val="006E6D36"/>
    <w:rsid w:val="006E742C"/>
    <w:rsid w:val="006E7870"/>
    <w:rsid w:val="00700AEF"/>
    <w:rsid w:val="007015D4"/>
    <w:rsid w:val="007032C7"/>
    <w:rsid w:val="00710EF3"/>
    <w:rsid w:val="007127DA"/>
    <w:rsid w:val="00712F84"/>
    <w:rsid w:val="00715827"/>
    <w:rsid w:val="0071597E"/>
    <w:rsid w:val="00720AAF"/>
    <w:rsid w:val="0072166C"/>
    <w:rsid w:val="00721F3B"/>
    <w:rsid w:val="007326BE"/>
    <w:rsid w:val="00734749"/>
    <w:rsid w:val="00743E89"/>
    <w:rsid w:val="00745310"/>
    <w:rsid w:val="00752610"/>
    <w:rsid w:val="00753F0A"/>
    <w:rsid w:val="00755834"/>
    <w:rsid w:val="00767285"/>
    <w:rsid w:val="00780D86"/>
    <w:rsid w:val="00786C0D"/>
    <w:rsid w:val="00791184"/>
    <w:rsid w:val="007918A6"/>
    <w:rsid w:val="00797138"/>
    <w:rsid w:val="007A5B0B"/>
    <w:rsid w:val="007B20BC"/>
    <w:rsid w:val="007B328A"/>
    <w:rsid w:val="007B6C4B"/>
    <w:rsid w:val="007C10AD"/>
    <w:rsid w:val="007D03E7"/>
    <w:rsid w:val="007D620C"/>
    <w:rsid w:val="007F14FF"/>
    <w:rsid w:val="007F2B7F"/>
    <w:rsid w:val="0080698F"/>
    <w:rsid w:val="008100A9"/>
    <w:rsid w:val="008109A5"/>
    <w:rsid w:val="00812C2C"/>
    <w:rsid w:val="00822D17"/>
    <w:rsid w:val="008263C0"/>
    <w:rsid w:val="0082732D"/>
    <w:rsid w:val="00830661"/>
    <w:rsid w:val="008471E1"/>
    <w:rsid w:val="008511DE"/>
    <w:rsid w:val="00867A1D"/>
    <w:rsid w:val="008709FA"/>
    <w:rsid w:val="00877F50"/>
    <w:rsid w:val="008800A1"/>
    <w:rsid w:val="0089106C"/>
    <w:rsid w:val="00892E17"/>
    <w:rsid w:val="008938DB"/>
    <w:rsid w:val="008A178C"/>
    <w:rsid w:val="008B00D0"/>
    <w:rsid w:val="008B3537"/>
    <w:rsid w:val="008B54F2"/>
    <w:rsid w:val="008B748A"/>
    <w:rsid w:val="008C78CB"/>
    <w:rsid w:val="008D05EA"/>
    <w:rsid w:val="008D168B"/>
    <w:rsid w:val="008D3096"/>
    <w:rsid w:val="008D42A4"/>
    <w:rsid w:val="008E59C3"/>
    <w:rsid w:val="0090003F"/>
    <w:rsid w:val="0090247D"/>
    <w:rsid w:val="00903DAB"/>
    <w:rsid w:val="009075B3"/>
    <w:rsid w:val="009203F8"/>
    <w:rsid w:val="009232E4"/>
    <w:rsid w:val="00924BAA"/>
    <w:rsid w:val="00927238"/>
    <w:rsid w:val="0093104C"/>
    <w:rsid w:val="0093398B"/>
    <w:rsid w:val="00935946"/>
    <w:rsid w:val="00937F5C"/>
    <w:rsid w:val="009426EB"/>
    <w:rsid w:val="0094281C"/>
    <w:rsid w:val="00943B38"/>
    <w:rsid w:val="00945A70"/>
    <w:rsid w:val="00950078"/>
    <w:rsid w:val="009803FF"/>
    <w:rsid w:val="00990D41"/>
    <w:rsid w:val="009923C9"/>
    <w:rsid w:val="009930E5"/>
    <w:rsid w:val="009A14C3"/>
    <w:rsid w:val="009B2654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248B1"/>
    <w:rsid w:val="00A41FD6"/>
    <w:rsid w:val="00A436A2"/>
    <w:rsid w:val="00A46591"/>
    <w:rsid w:val="00A46F91"/>
    <w:rsid w:val="00A53BBD"/>
    <w:rsid w:val="00A56552"/>
    <w:rsid w:val="00A567B4"/>
    <w:rsid w:val="00A6641B"/>
    <w:rsid w:val="00A667B9"/>
    <w:rsid w:val="00A67CA0"/>
    <w:rsid w:val="00A70C9A"/>
    <w:rsid w:val="00A70E9F"/>
    <w:rsid w:val="00A71E12"/>
    <w:rsid w:val="00A82AAD"/>
    <w:rsid w:val="00A8673B"/>
    <w:rsid w:val="00A929CD"/>
    <w:rsid w:val="00AA1F16"/>
    <w:rsid w:val="00AA2CFD"/>
    <w:rsid w:val="00AB02EB"/>
    <w:rsid w:val="00AB1AE3"/>
    <w:rsid w:val="00AC0420"/>
    <w:rsid w:val="00AC33C6"/>
    <w:rsid w:val="00AC661A"/>
    <w:rsid w:val="00AC7992"/>
    <w:rsid w:val="00AE298F"/>
    <w:rsid w:val="00AF1818"/>
    <w:rsid w:val="00B01ADF"/>
    <w:rsid w:val="00B127B5"/>
    <w:rsid w:val="00B14B7F"/>
    <w:rsid w:val="00B25B6C"/>
    <w:rsid w:val="00B32591"/>
    <w:rsid w:val="00B376E8"/>
    <w:rsid w:val="00B46129"/>
    <w:rsid w:val="00B61012"/>
    <w:rsid w:val="00B76A67"/>
    <w:rsid w:val="00B8416A"/>
    <w:rsid w:val="00B84AF1"/>
    <w:rsid w:val="00B97F4C"/>
    <w:rsid w:val="00BA302D"/>
    <w:rsid w:val="00BA73CB"/>
    <w:rsid w:val="00BB78EE"/>
    <w:rsid w:val="00BC2C23"/>
    <w:rsid w:val="00BC6BDF"/>
    <w:rsid w:val="00BD2ABA"/>
    <w:rsid w:val="00BD74F8"/>
    <w:rsid w:val="00BE052C"/>
    <w:rsid w:val="00BE469D"/>
    <w:rsid w:val="00BF0F51"/>
    <w:rsid w:val="00BF27BD"/>
    <w:rsid w:val="00C01310"/>
    <w:rsid w:val="00C04ED7"/>
    <w:rsid w:val="00C14455"/>
    <w:rsid w:val="00C1742A"/>
    <w:rsid w:val="00C36C7A"/>
    <w:rsid w:val="00C372DF"/>
    <w:rsid w:val="00C532CE"/>
    <w:rsid w:val="00C64DDB"/>
    <w:rsid w:val="00C679B4"/>
    <w:rsid w:val="00C709BB"/>
    <w:rsid w:val="00C77358"/>
    <w:rsid w:val="00C85969"/>
    <w:rsid w:val="00C90E17"/>
    <w:rsid w:val="00CC0048"/>
    <w:rsid w:val="00CC1ADC"/>
    <w:rsid w:val="00CD0C8D"/>
    <w:rsid w:val="00CD148D"/>
    <w:rsid w:val="00CD2345"/>
    <w:rsid w:val="00CD2787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65A32"/>
    <w:rsid w:val="00D65B67"/>
    <w:rsid w:val="00D70A78"/>
    <w:rsid w:val="00D72039"/>
    <w:rsid w:val="00D73CB0"/>
    <w:rsid w:val="00D75A97"/>
    <w:rsid w:val="00D75E64"/>
    <w:rsid w:val="00D8105F"/>
    <w:rsid w:val="00D83F84"/>
    <w:rsid w:val="00D86271"/>
    <w:rsid w:val="00D925E3"/>
    <w:rsid w:val="00D94764"/>
    <w:rsid w:val="00D9508B"/>
    <w:rsid w:val="00D96359"/>
    <w:rsid w:val="00DA3D00"/>
    <w:rsid w:val="00DA662C"/>
    <w:rsid w:val="00DB00F4"/>
    <w:rsid w:val="00DC18FE"/>
    <w:rsid w:val="00DC242C"/>
    <w:rsid w:val="00DC623C"/>
    <w:rsid w:val="00DF02F4"/>
    <w:rsid w:val="00DF22ED"/>
    <w:rsid w:val="00DF58D8"/>
    <w:rsid w:val="00E00982"/>
    <w:rsid w:val="00E05A11"/>
    <w:rsid w:val="00E15AB4"/>
    <w:rsid w:val="00E21E6F"/>
    <w:rsid w:val="00E2581B"/>
    <w:rsid w:val="00E37ABF"/>
    <w:rsid w:val="00E40459"/>
    <w:rsid w:val="00E525FF"/>
    <w:rsid w:val="00E565A8"/>
    <w:rsid w:val="00E56ED0"/>
    <w:rsid w:val="00E5774D"/>
    <w:rsid w:val="00E57F3E"/>
    <w:rsid w:val="00E60446"/>
    <w:rsid w:val="00E6208B"/>
    <w:rsid w:val="00E7287F"/>
    <w:rsid w:val="00E8090D"/>
    <w:rsid w:val="00E81544"/>
    <w:rsid w:val="00E86D32"/>
    <w:rsid w:val="00E916E3"/>
    <w:rsid w:val="00EA6670"/>
    <w:rsid w:val="00EB62B9"/>
    <w:rsid w:val="00EB6343"/>
    <w:rsid w:val="00EC6802"/>
    <w:rsid w:val="00ED408D"/>
    <w:rsid w:val="00ED6847"/>
    <w:rsid w:val="00EF59B1"/>
    <w:rsid w:val="00EF72B9"/>
    <w:rsid w:val="00F00087"/>
    <w:rsid w:val="00F06165"/>
    <w:rsid w:val="00F106BA"/>
    <w:rsid w:val="00F1174A"/>
    <w:rsid w:val="00F203C4"/>
    <w:rsid w:val="00F205A2"/>
    <w:rsid w:val="00F208D6"/>
    <w:rsid w:val="00F21C4D"/>
    <w:rsid w:val="00F26D08"/>
    <w:rsid w:val="00F45A20"/>
    <w:rsid w:val="00F45B69"/>
    <w:rsid w:val="00F65595"/>
    <w:rsid w:val="00F77D32"/>
    <w:rsid w:val="00F823F5"/>
    <w:rsid w:val="00F829DC"/>
    <w:rsid w:val="00F9307B"/>
    <w:rsid w:val="00F94AE2"/>
    <w:rsid w:val="00F95FE2"/>
    <w:rsid w:val="00FB7BA0"/>
    <w:rsid w:val="00FC5624"/>
    <w:rsid w:val="00FD1B42"/>
    <w:rsid w:val="00FD2D82"/>
    <w:rsid w:val="00FE0783"/>
    <w:rsid w:val="00FE1AE0"/>
    <w:rsid w:val="00FE3D6F"/>
    <w:rsid w:val="00FE5029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44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604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atos@jcc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3EBC"/>
    <w:rsid w:val="000575BF"/>
    <w:rsid w:val="001157DE"/>
    <w:rsid w:val="00382B58"/>
    <w:rsid w:val="00467D1A"/>
    <w:rsid w:val="00472787"/>
    <w:rsid w:val="004D3EBC"/>
    <w:rsid w:val="00687F2A"/>
    <w:rsid w:val="007041A9"/>
    <w:rsid w:val="00827EE1"/>
    <w:rsid w:val="00995907"/>
    <w:rsid w:val="009B072E"/>
    <w:rsid w:val="00B35626"/>
    <w:rsid w:val="00CE19B5"/>
    <w:rsid w:val="00FC365C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5907"/>
    <w:rPr>
      <w:color w:val="808080"/>
    </w:rPr>
  </w:style>
  <w:style w:type="paragraph" w:customStyle="1" w:styleId="2EC08A8D1A044A0281C774CD415B3470">
    <w:name w:val="2EC08A8D1A044A0281C774CD415B3470"/>
    <w:rsid w:val="004D3EBC"/>
  </w:style>
  <w:style w:type="paragraph" w:customStyle="1" w:styleId="780EE9461AEE48D28F0B3B59CE79FBC4">
    <w:name w:val="780EE9461AEE48D28F0B3B59CE79FBC4"/>
    <w:rsid w:val="004D3EBC"/>
  </w:style>
  <w:style w:type="paragraph" w:customStyle="1" w:styleId="C20A9F859AD34801963946B88448D825">
    <w:name w:val="C20A9F859AD34801963946B88448D825"/>
    <w:rsid w:val="00995907"/>
  </w:style>
  <w:style w:type="paragraph" w:customStyle="1" w:styleId="010DAE24009046859B8B3B41CCF5437B">
    <w:name w:val="010DAE24009046859B8B3B41CCF5437B"/>
    <w:rsid w:val="009959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4</Pages>
  <Words>905</Words>
  <Characters>4980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5874</CharactersWithSpaces>
  <SharedDoc>false</SharedDoc>
  <HLinks>
    <vt:vector size="6" baseType="variant">
      <vt:variant>
        <vt:i4>2293773</vt:i4>
      </vt:variant>
      <vt:variant>
        <vt:i4>4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Darkside Archives</cp:lastModifiedBy>
  <cp:revision>2</cp:revision>
  <cp:lastPrinted>2016-02-12T07:35:00Z</cp:lastPrinted>
  <dcterms:created xsi:type="dcterms:W3CDTF">2016-08-03T12:35:00Z</dcterms:created>
  <dcterms:modified xsi:type="dcterms:W3CDTF">2016-08-03T12:35:00Z</dcterms:modified>
</cp:coreProperties>
</file>